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B" w:rsidRDefault="0034178B">
      <w:pPr>
        <w:pStyle w:val="BodyText"/>
        <w:ind w:left="0"/>
      </w:pPr>
    </w:p>
    <w:p w:rsidR="0034178B" w:rsidRDefault="0034178B">
      <w:pPr>
        <w:pStyle w:val="BodyText"/>
        <w:ind w:left="421" w:right="293" w:firstLine="360"/>
      </w:pPr>
      <w:r>
        <w:t>Все Программы, являющиеся частью дополнительной предпрофессиональной образовательной программы в области изобразительного искусства «Живопись», разработаны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«Живопись». Программы содержат следующие разделы:</w:t>
      </w:r>
    </w:p>
    <w:p w:rsidR="0034178B" w:rsidRDefault="0034178B">
      <w:pPr>
        <w:pStyle w:val="ListParagraph"/>
        <w:numPr>
          <w:ilvl w:val="0"/>
          <w:numId w:val="10"/>
        </w:numPr>
        <w:tabs>
          <w:tab w:val="left" w:pos="1130"/>
        </w:tabs>
        <w:spacing w:line="240" w:lineRule="auto"/>
        <w:ind w:hanging="349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</w:p>
    <w:p w:rsidR="0034178B" w:rsidRDefault="0034178B">
      <w:pPr>
        <w:pStyle w:val="ListParagraph"/>
        <w:numPr>
          <w:ilvl w:val="0"/>
          <w:numId w:val="10"/>
        </w:numPr>
        <w:tabs>
          <w:tab w:val="left" w:pos="1130"/>
        </w:tabs>
        <w:spacing w:before="3" w:line="275" w:lineRule="exact"/>
        <w:ind w:hanging="349"/>
        <w:rPr>
          <w:sz w:val="24"/>
        </w:rPr>
      </w:pPr>
      <w:r>
        <w:rPr>
          <w:sz w:val="24"/>
        </w:rPr>
        <w:t>Объем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</w:p>
    <w:p w:rsidR="0034178B" w:rsidRDefault="0034178B">
      <w:pPr>
        <w:pStyle w:val="ListParagraph"/>
        <w:numPr>
          <w:ilvl w:val="0"/>
          <w:numId w:val="10"/>
        </w:numPr>
        <w:tabs>
          <w:tab w:val="left" w:pos="1130"/>
        </w:tabs>
        <w:spacing w:line="275" w:lineRule="exact"/>
        <w:ind w:hanging="349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34178B" w:rsidRDefault="0034178B">
      <w:pPr>
        <w:pStyle w:val="ListParagraph"/>
        <w:numPr>
          <w:ilvl w:val="0"/>
          <w:numId w:val="10"/>
        </w:numPr>
        <w:tabs>
          <w:tab w:val="left" w:pos="1130"/>
        </w:tabs>
        <w:spacing w:before="2" w:line="275" w:lineRule="exact"/>
        <w:ind w:hanging="349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</w:p>
    <w:p w:rsidR="0034178B" w:rsidRDefault="0034178B">
      <w:pPr>
        <w:pStyle w:val="ListParagraph"/>
        <w:numPr>
          <w:ilvl w:val="0"/>
          <w:numId w:val="10"/>
        </w:numPr>
        <w:tabs>
          <w:tab w:val="left" w:pos="1130"/>
        </w:tabs>
        <w:spacing w:line="275" w:lineRule="exact"/>
        <w:ind w:hanging="349"/>
        <w:rPr>
          <w:sz w:val="24"/>
        </w:rPr>
      </w:pPr>
      <w:r>
        <w:rPr>
          <w:sz w:val="24"/>
        </w:rPr>
        <w:t>Требования к уровню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4178B" w:rsidRDefault="0034178B">
      <w:pPr>
        <w:pStyle w:val="ListParagraph"/>
        <w:numPr>
          <w:ilvl w:val="0"/>
          <w:numId w:val="10"/>
        </w:numPr>
        <w:tabs>
          <w:tab w:val="left" w:pos="1130"/>
        </w:tabs>
        <w:spacing w:before="3" w:line="275" w:lineRule="exact"/>
        <w:ind w:hanging="349"/>
        <w:rPr>
          <w:sz w:val="24"/>
        </w:rPr>
      </w:pPr>
      <w:r>
        <w:rPr>
          <w:sz w:val="24"/>
        </w:rPr>
        <w:t>Формы и методы контроля,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34178B" w:rsidRDefault="0034178B">
      <w:pPr>
        <w:pStyle w:val="ListParagraph"/>
        <w:numPr>
          <w:ilvl w:val="0"/>
          <w:numId w:val="10"/>
        </w:numPr>
        <w:tabs>
          <w:tab w:val="left" w:pos="1130"/>
        </w:tabs>
        <w:spacing w:line="275" w:lineRule="exact"/>
        <w:ind w:hanging="349"/>
        <w:rPr>
          <w:sz w:val="24"/>
        </w:rPr>
      </w:pPr>
      <w:r>
        <w:rPr>
          <w:sz w:val="24"/>
        </w:rPr>
        <w:t>Методическое 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34178B" w:rsidRDefault="0034178B">
      <w:pPr>
        <w:pStyle w:val="ListParagraph"/>
        <w:numPr>
          <w:ilvl w:val="0"/>
          <w:numId w:val="10"/>
        </w:numPr>
        <w:tabs>
          <w:tab w:val="left" w:pos="1130"/>
        </w:tabs>
        <w:spacing w:before="2" w:line="275" w:lineRule="exact"/>
        <w:ind w:hanging="349"/>
        <w:rPr>
          <w:sz w:val="24"/>
        </w:rPr>
      </w:pPr>
      <w:r>
        <w:rPr>
          <w:sz w:val="24"/>
        </w:rPr>
        <w:t>Список рекомендуемой 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34178B" w:rsidRDefault="0034178B">
      <w:pPr>
        <w:pStyle w:val="BodyText"/>
        <w:spacing w:line="275" w:lineRule="exact"/>
        <w:ind w:left="1161"/>
        <w:jc w:val="both"/>
      </w:pPr>
      <w:r>
        <w:t>В образовательном процессе учебные предметы «Рисунок», «Живопись» и</w:t>
      </w:r>
    </w:p>
    <w:p w:rsidR="0034178B" w:rsidRDefault="0034178B">
      <w:pPr>
        <w:pStyle w:val="BodyText"/>
        <w:spacing w:before="3"/>
        <w:ind w:left="441" w:right="129"/>
        <w:jc w:val="both"/>
      </w:pPr>
      <w:r>
        <w:t xml:space="preserve">«Композиция станковая» дополняют друг друга, изучаются взаимосвязано, что способствует целостному восприятию предметного мира обучающимися.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 </w:t>
      </w:r>
    </w:p>
    <w:p w:rsidR="0034178B" w:rsidRDefault="0034178B">
      <w:pPr>
        <w:pStyle w:val="BodyText"/>
        <w:ind w:left="0"/>
        <w:rPr>
          <w:sz w:val="26"/>
        </w:rPr>
      </w:pPr>
    </w:p>
    <w:p w:rsidR="0034178B" w:rsidRDefault="0034178B">
      <w:pPr>
        <w:pStyle w:val="BodyText"/>
        <w:ind w:left="0"/>
        <w:rPr>
          <w:sz w:val="26"/>
        </w:rPr>
      </w:pPr>
    </w:p>
    <w:p w:rsidR="0034178B" w:rsidRDefault="0034178B">
      <w:pPr>
        <w:pStyle w:val="BodyText"/>
        <w:spacing w:before="1"/>
        <w:ind w:left="0"/>
        <w:rPr>
          <w:sz w:val="26"/>
        </w:rPr>
      </w:pPr>
    </w:p>
    <w:p w:rsidR="0034178B" w:rsidRDefault="0034178B">
      <w:pPr>
        <w:spacing w:before="1"/>
        <w:ind w:left="2348" w:right="2036"/>
        <w:jc w:val="center"/>
        <w:rPr>
          <w:sz w:val="28"/>
        </w:rPr>
      </w:pPr>
      <w:r>
        <w:rPr>
          <w:color w:val="FF0000"/>
          <w:sz w:val="28"/>
        </w:rPr>
        <w:t>Аннотация к программе учебного предмета ПО.01.УП.02 «Живопись»</w:t>
      </w:r>
    </w:p>
    <w:p w:rsidR="0034178B" w:rsidRDefault="0034178B">
      <w:pPr>
        <w:spacing w:line="321" w:lineRule="exact"/>
        <w:ind w:left="1510" w:right="1201"/>
        <w:jc w:val="center"/>
        <w:rPr>
          <w:sz w:val="28"/>
        </w:rPr>
      </w:pPr>
      <w:r>
        <w:rPr>
          <w:color w:val="FF0000"/>
          <w:sz w:val="28"/>
        </w:rPr>
        <w:t>Предметная область ПО. 01. Художественное творчество</w:t>
      </w:r>
    </w:p>
    <w:p w:rsidR="0034178B" w:rsidRDefault="0034178B">
      <w:pPr>
        <w:pStyle w:val="BodyText"/>
        <w:spacing w:before="9"/>
        <w:ind w:left="0"/>
        <w:rPr>
          <w:sz w:val="27"/>
        </w:rPr>
      </w:pPr>
    </w:p>
    <w:p w:rsidR="0034178B" w:rsidRDefault="0034178B">
      <w:pPr>
        <w:pStyle w:val="BodyText"/>
        <w:spacing w:line="242" w:lineRule="auto"/>
        <w:ind w:right="166" w:firstLine="720"/>
        <w:jc w:val="both"/>
      </w:pPr>
      <w:r>
        <w:t>Содержание программы отвечает целям и задачам, указанным в федеральных государственных требованиях.</w:t>
      </w:r>
    </w:p>
    <w:p w:rsidR="0034178B" w:rsidRDefault="0034178B">
      <w:pPr>
        <w:pStyle w:val="BodyText"/>
        <w:spacing w:line="271" w:lineRule="exact"/>
        <w:ind w:left="1198"/>
        <w:jc w:val="both"/>
      </w:pPr>
      <w:r>
        <w:t>Программа строится на раскрытии нескольких ключевых тем.</w:t>
      </w:r>
    </w:p>
    <w:p w:rsidR="0034178B" w:rsidRDefault="0034178B">
      <w:pPr>
        <w:pStyle w:val="BodyText"/>
        <w:spacing w:before="3" w:line="275" w:lineRule="exact"/>
        <w:jc w:val="both"/>
      </w:pPr>
      <w:r>
        <w:t>Содержание тем усложняется с каждым годом обучения.</w:t>
      </w:r>
    </w:p>
    <w:p w:rsidR="0034178B" w:rsidRDefault="0034178B">
      <w:pPr>
        <w:pStyle w:val="BodyText"/>
        <w:ind w:right="166" w:firstLine="720"/>
        <w:jc w:val="both"/>
      </w:pPr>
      <w: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34178B" w:rsidRDefault="0034178B">
      <w:pPr>
        <w:pStyle w:val="BodyText"/>
        <w:ind w:right="166" w:firstLine="720"/>
        <w:jc w:val="both"/>
      </w:pPr>
      <w: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</w:t>
      </w:r>
    </w:p>
    <w:p w:rsidR="0034178B" w:rsidRDefault="0034178B">
      <w:pPr>
        <w:jc w:val="both"/>
        <w:sectPr w:rsidR="0034178B">
          <w:type w:val="continuous"/>
          <w:pgSz w:w="11910" w:h="16840"/>
          <w:pgMar w:top="1360" w:right="1020" w:bottom="280" w:left="1280" w:header="720" w:footer="720" w:gutter="0"/>
          <w:cols w:space="720"/>
        </w:sectPr>
      </w:pPr>
    </w:p>
    <w:p w:rsidR="0034178B" w:rsidRDefault="0034178B">
      <w:pPr>
        <w:pStyle w:val="BodyText"/>
        <w:spacing w:before="76" w:line="242" w:lineRule="auto"/>
        <w:ind w:right="4947"/>
      </w:pPr>
      <w:r>
        <w:t>тоном, передачи световоздушной среды. Срок реализации учебного предмета:</w:t>
      </w:r>
    </w:p>
    <w:p w:rsidR="0034178B" w:rsidRDefault="0034178B">
      <w:pPr>
        <w:pStyle w:val="BodyText"/>
        <w:spacing w:line="242" w:lineRule="auto"/>
        <w:ind w:right="187" w:firstLine="720"/>
      </w:pPr>
      <w:r>
        <w:t>-учебный предмет «Живопись» при 5 (6)-летнем сроке обучения реализуется 5- 6 лет - с 1 по 5 (6) класс.</w:t>
      </w:r>
    </w:p>
    <w:p w:rsidR="0034178B" w:rsidRDefault="0034178B">
      <w:pPr>
        <w:pStyle w:val="BodyText"/>
        <w:tabs>
          <w:tab w:val="left" w:pos="7143"/>
        </w:tabs>
        <w:spacing w:line="242" w:lineRule="auto"/>
        <w:ind w:right="731" w:firstLine="720"/>
      </w:pPr>
      <w:r>
        <w:t>-учебный предмет «Живопись» при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(9)-летнем</w:t>
      </w:r>
      <w:r>
        <w:tab/>
        <w:t xml:space="preserve">сроке </w:t>
      </w:r>
      <w:r>
        <w:rPr>
          <w:spacing w:val="-3"/>
        </w:rPr>
        <w:t xml:space="preserve">обучения </w:t>
      </w:r>
      <w:r>
        <w:t>реализуется 5-6 лет - с 4 по 8 (9)</w:t>
      </w:r>
      <w:r>
        <w:rPr>
          <w:spacing w:val="-2"/>
        </w:rPr>
        <w:t xml:space="preserve"> </w:t>
      </w:r>
      <w:r>
        <w:t>класс.</w:t>
      </w:r>
    </w:p>
    <w:p w:rsidR="0034178B" w:rsidRDefault="0034178B">
      <w:pPr>
        <w:pStyle w:val="BodyText"/>
        <w:ind w:right="166" w:firstLine="720"/>
        <w:jc w:val="both"/>
      </w:pPr>
      <w:r>
        <w:t>При реализации программы «Живопись» с 5(6)-летним сроком обучения: аудиторные занятия в 1-6 классах - три часа, самостоятельная работа в 1-2 классах - два часа, в 3-6 классах - три</w:t>
      </w:r>
      <w:r>
        <w:rPr>
          <w:spacing w:val="-2"/>
        </w:rPr>
        <w:t xml:space="preserve"> </w:t>
      </w:r>
      <w:r>
        <w:t>часа.</w:t>
      </w:r>
    </w:p>
    <w:p w:rsidR="0034178B" w:rsidRDefault="0034178B">
      <w:pPr>
        <w:pStyle w:val="BodyText"/>
        <w:tabs>
          <w:tab w:val="left" w:pos="3923"/>
          <w:tab w:val="left" w:pos="3991"/>
        </w:tabs>
        <w:ind w:right="166" w:firstLine="720"/>
        <w:jc w:val="right"/>
      </w:pPr>
      <w:r>
        <w:t>При</w:t>
      </w:r>
      <w:r>
        <w:rPr>
          <w:spacing w:val="17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«Живопись»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(9)-летним</w:t>
      </w:r>
      <w:r>
        <w:rPr>
          <w:spacing w:val="17"/>
        </w:rPr>
        <w:t xml:space="preserve"> </w:t>
      </w:r>
      <w:r>
        <w:t>сроком</w:t>
      </w:r>
      <w:r>
        <w:rPr>
          <w:spacing w:val="18"/>
        </w:rPr>
        <w:t xml:space="preserve"> </w:t>
      </w:r>
      <w:r>
        <w:t>обучения: аудиторные</w:t>
      </w:r>
      <w:r>
        <w:rPr>
          <w:spacing w:val="6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живописи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4-6</w:t>
      </w:r>
      <w:r>
        <w:rPr>
          <w:spacing w:val="6"/>
        </w:rPr>
        <w:t xml:space="preserve"> </w:t>
      </w:r>
      <w:r>
        <w:t>классах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часа,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7-8</w:t>
      </w:r>
      <w:r>
        <w:rPr>
          <w:spacing w:val="7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четыре</w:t>
      </w:r>
      <w:r>
        <w:rPr>
          <w:spacing w:val="7"/>
        </w:rPr>
        <w:t xml:space="preserve"> </w:t>
      </w:r>
      <w:r>
        <w:t>часа, в 9 классе - 3 часа; самостоятельная работа в 4-6 классах - два часа, 7-9 классы -</w:t>
      </w:r>
      <w:r>
        <w:rPr>
          <w:spacing w:val="-2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часа. Целью учебного предмета «Живопись»</w:t>
      </w:r>
      <w:r>
        <w:rPr>
          <w:spacing w:val="-12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художественно-эстетическое развитие</w:t>
      </w:r>
      <w:r>
        <w:rPr>
          <w:spacing w:val="50"/>
        </w:rPr>
        <w:t xml:space="preserve"> </w:t>
      </w:r>
      <w:r>
        <w:t>личности</w:t>
      </w:r>
      <w:r>
        <w:rPr>
          <w:spacing w:val="50"/>
        </w:rPr>
        <w:t xml:space="preserve"> </w:t>
      </w:r>
      <w:r>
        <w:t>учащегося,</w:t>
      </w:r>
      <w:r>
        <w:tab/>
        <w:t>на основе приобретенных им, в</w:t>
      </w:r>
      <w:r>
        <w:rPr>
          <w:spacing w:val="12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освоения программы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предмета,</w:t>
      </w:r>
      <w:r>
        <w:tab/>
      </w:r>
      <w:r>
        <w:tab/>
        <w:t>художественно - 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теоретических знаний,</w:t>
      </w:r>
      <w:r>
        <w:rPr>
          <w:spacing w:val="15"/>
        </w:rPr>
        <w:t xml:space="preserve"> </w:t>
      </w:r>
      <w:r>
        <w:t>умений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навыков,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одаренных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области изобразительного</w:t>
      </w:r>
      <w:r>
        <w:rPr>
          <w:spacing w:val="35"/>
        </w:rPr>
        <w:t xml:space="preserve"> </w:t>
      </w:r>
      <w:r>
        <w:t>искусства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подготовка</w:t>
      </w:r>
      <w:r>
        <w:rPr>
          <w:spacing w:val="35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поступлению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образовательные учреждения,</w:t>
      </w:r>
      <w:r>
        <w:rPr>
          <w:spacing w:val="23"/>
        </w:rPr>
        <w:t xml:space="preserve"> </w:t>
      </w:r>
      <w:r>
        <w:t>реализующие</w:t>
      </w:r>
      <w:r>
        <w:rPr>
          <w:spacing w:val="24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профессиональные</w:t>
      </w:r>
      <w:r>
        <w:rPr>
          <w:spacing w:val="24"/>
        </w:rPr>
        <w:t xml:space="preserve"> </w:t>
      </w:r>
      <w:r>
        <w:t>образовательные</w:t>
      </w:r>
      <w:r>
        <w:rPr>
          <w:spacing w:val="24"/>
        </w:rPr>
        <w:t xml:space="preserve"> </w:t>
      </w:r>
      <w:r>
        <w:t>программы</w:t>
      </w:r>
    </w:p>
    <w:p w:rsidR="0034178B" w:rsidRDefault="0034178B">
      <w:pPr>
        <w:pStyle w:val="BodyText"/>
        <w:spacing w:line="274" w:lineRule="exact"/>
      </w:pPr>
      <w:r>
        <w:t>в области изобразительного искусства.</w:t>
      </w:r>
    </w:p>
    <w:p w:rsidR="0034178B" w:rsidRDefault="0034178B">
      <w:pPr>
        <w:pStyle w:val="BodyText"/>
        <w:spacing w:line="275" w:lineRule="exact"/>
        <w:ind w:left="1198"/>
      </w:pPr>
      <w:r>
        <w:t>Задачи учебного предмета:</w:t>
      </w:r>
    </w:p>
    <w:p w:rsidR="0034178B" w:rsidRDefault="0034178B">
      <w:pPr>
        <w:pStyle w:val="BodyText"/>
        <w:spacing w:line="242" w:lineRule="auto"/>
        <w:ind w:right="187" w:firstLine="720"/>
      </w:pPr>
      <w:r>
        <w:t>- приобретение детьми знаний, умений и навыков по выполнению живописных работ, в том числе:</w:t>
      </w:r>
    </w:p>
    <w:p w:rsidR="0034178B" w:rsidRDefault="0034178B">
      <w:pPr>
        <w:pStyle w:val="BodyText"/>
        <w:spacing w:line="242" w:lineRule="auto"/>
        <w:ind w:right="293" w:firstLine="720"/>
      </w:pPr>
      <w:r>
        <w:t>знаний свойств живописных материалов, их возможностей и эстетических качеств;</w:t>
      </w:r>
    </w:p>
    <w:p w:rsidR="0034178B" w:rsidRDefault="0034178B">
      <w:pPr>
        <w:pStyle w:val="BodyText"/>
        <w:spacing w:line="271" w:lineRule="exact"/>
        <w:ind w:left="1198"/>
      </w:pPr>
      <w:r>
        <w:t>знаний разнообразных техник живописи;</w:t>
      </w:r>
    </w:p>
    <w:p w:rsidR="0034178B" w:rsidRDefault="0034178B">
      <w:pPr>
        <w:pStyle w:val="BodyText"/>
        <w:tabs>
          <w:tab w:val="left" w:pos="2231"/>
          <w:tab w:val="left" w:pos="4272"/>
          <w:tab w:val="left" w:pos="4718"/>
          <w:tab w:val="left" w:pos="6389"/>
          <w:tab w:val="left" w:pos="7500"/>
          <w:tab w:val="left" w:pos="8437"/>
        </w:tabs>
        <w:spacing w:line="237" w:lineRule="auto"/>
        <w:ind w:right="166" w:firstLine="720"/>
      </w:pPr>
      <w:r>
        <w:t>знаний</w:t>
      </w:r>
      <w:r>
        <w:tab/>
        <w:t>художественных</w:t>
      </w:r>
      <w:r>
        <w:tab/>
        <w:t>и</w:t>
      </w:r>
      <w:r>
        <w:tab/>
        <w:t>эстетических</w:t>
      </w:r>
      <w:r>
        <w:tab/>
        <w:t>свойств</w:t>
      </w:r>
      <w:r>
        <w:tab/>
        <w:t>цвета,</w:t>
      </w:r>
      <w:r>
        <w:tab/>
      </w:r>
      <w:r>
        <w:rPr>
          <w:spacing w:val="-3"/>
        </w:rPr>
        <w:t xml:space="preserve">основных </w:t>
      </w:r>
      <w:r>
        <w:t>закономерностей создания цветового</w:t>
      </w:r>
      <w:r>
        <w:rPr>
          <w:spacing w:val="-1"/>
        </w:rPr>
        <w:t xml:space="preserve"> </w:t>
      </w:r>
      <w:r>
        <w:t>строя;</w:t>
      </w:r>
    </w:p>
    <w:p w:rsidR="0034178B" w:rsidRDefault="0034178B">
      <w:pPr>
        <w:pStyle w:val="BodyText"/>
        <w:spacing w:line="237" w:lineRule="auto"/>
        <w:ind w:right="187" w:firstLine="720"/>
      </w:pPr>
      <w:r>
        <w:t>умений видеть и передавать цветовые отношения в условиях пространственно- воздушной среды;</w:t>
      </w:r>
    </w:p>
    <w:p w:rsidR="0034178B" w:rsidRDefault="0034178B">
      <w:pPr>
        <w:pStyle w:val="BodyText"/>
        <w:tabs>
          <w:tab w:val="left" w:pos="2192"/>
          <w:tab w:val="left" w:pos="3601"/>
          <w:tab w:val="left" w:pos="4687"/>
          <w:tab w:val="left" w:pos="6225"/>
          <w:tab w:val="left" w:pos="7022"/>
          <w:tab w:val="left" w:pos="8692"/>
        </w:tabs>
        <w:spacing w:line="237" w:lineRule="auto"/>
        <w:ind w:right="166" w:firstLine="720"/>
      </w:pPr>
      <w:r>
        <w:t>умений</w:t>
      </w:r>
      <w:r>
        <w:tab/>
        <w:t>изображать</w:t>
      </w:r>
      <w:r>
        <w:tab/>
        <w:t>объекты</w:t>
      </w:r>
      <w:r>
        <w:tab/>
        <w:t>предметного</w:t>
      </w:r>
      <w:r>
        <w:tab/>
        <w:t>мира,</w:t>
      </w:r>
      <w:r>
        <w:tab/>
        <w:t>пространство,</w:t>
      </w:r>
      <w:r>
        <w:tab/>
      </w:r>
      <w:r>
        <w:rPr>
          <w:spacing w:val="-4"/>
        </w:rPr>
        <w:t xml:space="preserve">фигуру </w:t>
      </w:r>
      <w:r>
        <w:t>человека;</w:t>
      </w:r>
    </w:p>
    <w:p w:rsidR="0034178B" w:rsidRDefault="0034178B">
      <w:pPr>
        <w:pStyle w:val="BodyText"/>
        <w:spacing w:before="3" w:line="237" w:lineRule="auto"/>
        <w:ind w:left="1198" w:right="2450"/>
      </w:pPr>
      <w:r>
        <w:t>навыков в использовании основных техник и материалов; навыков последовательного ведения живописной работы;</w:t>
      </w:r>
    </w:p>
    <w:p w:rsidR="0034178B" w:rsidRDefault="0034178B">
      <w:pPr>
        <w:pStyle w:val="BodyText"/>
        <w:spacing w:before="3"/>
        <w:ind w:right="166" w:firstLine="720"/>
        <w:jc w:val="both"/>
      </w:pPr>
      <w: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34178B" w:rsidRDefault="0034178B">
      <w:pPr>
        <w:pStyle w:val="BodyText"/>
        <w:spacing w:line="274" w:lineRule="exact"/>
        <w:ind w:left="1186"/>
        <w:jc w:val="both"/>
      </w:pPr>
      <w:r>
        <w:t>Форма проведения учебных занятий – мелкогрупповая (численностью от 4 до</w:t>
      </w:r>
    </w:p>
    <w:p w:rsidR="0034178B" w:rsidRDefault="0034178B">
      <w:pPr>
        <w:pStyle w:val="BodyText"/>
        <w:spacing w:before="3"/>
        <w:ind w:right="166"/>
        <w:jc w:val="both"/>
      </w:pPr>
      <w:r>
        <w:t>10 человек).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4178B" w:rsidRDefault="0034178B">
      <w:pPr>
        <w:pStyle w:val="BodyText"/>
        <w:spacing w:line="274" w:lineRule="exact"/>
        <w:ind w:left="1058" w:firstLine="140"/>
        <w:jc w:val="both"/>
      </w:pPr>
      <w:r>
        <w:t>Занятия подразделяются на аудиторные занятия и самостоятельную работу.</w:t>
      </w:r>
    </w:p>
    <w:p w:rsidR="0034178B" w:rsidRDefault="0034178B">
      <w:pPr>
        <w:pStyle w:val="BodyText"/>
        <w:spacing w:before="4" w:line="237" w:lineRule="auto"/>
        <w:ind w:right="415" w:firstLine="58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34178B" w:rsidRDefault="0034178B">
      <w:pPr>
        <w:pStyle w:val="BodyText"/>
        <w:spacing w:before="4" w:line="275" w:lineRule="exact"/>
        <w:ind w:left="1198"/>
        <w:jc w:val="both"/>
      </w:pPr>
      <w:r>
        <w:t>Программа содержит следующие разделы: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before="3" w:line="235" w:lineRule="auto"/>
        <w:ind w:right="171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 предмета;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before="3" w:line="296" w:lineRule="exact"/>
        <w:ind w:left="1189" w:hanging="712"/>
        <w:rPr>
          <w:sz w:val="24"/>
        </w:rPr>
      </w:pPr>
      <w:r>
        <w:rPr>
          <w:sz w:val="24"/>
        </w:rPr>
        <w:t>распределение учебного материала по 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описание дидактических единиц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требования к уровню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line="293" w:lineRule="exact"/>
        <w:ind w:left="1189" w:hanging="712"/>
        <w:rPr>
          <w:sz w:val="24"/>
        </w:rPr>
      </w:pPr>
      <w:r>
        <w:rPr>
          <w:sz w:val="24"/>
        </w:rPr>
        <w:t>формы и методы контроля,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методическое 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34178B" w:rsidRDefault="0034178B">
      <w:pPr>
        <w:pStyle w:val="BodyText"/>
        <w:tabs>
          <w:tab w:val="left" w:pos="1583"/>
          <w:tab w:val="left" w:pos="3165"/>
          <w:tab w:val="left" w:pos="3496"/>
          <w:tab w:val="left" w:pos="4648"/>
          <w:tab w:val="left" w:pos="6449"/>
          <w:tab w:val="left" w:pos="7575"/>
          <w:tab w:val="left" w:pos="8765"/>
        </w:tabs>
        <w:spacing w:line="275" w:lineRule="exact"/>
        <w:ind w:left="1198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</w:p>
    <w:p w:rsidR="0034178B" w:rsidRDefault="0034178B">
      <w:pPr>
        <w:spacing w:line="275" w:lineRule="exact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>
      <w:pPr>
        <w:pStyle w:val="BodyText"/>
        <w:spacing w:before="76"/>
        <w:jc w:val="both"/>
      </w:pPr>
      <w:r>
        <w:t>программы «Содержание учебного предмета».</w:t>
      </w:r>
    </w:p>
    <w:p w:rsidR="0034178B" w:rsidRDefault="0034178B">
      <w:pPr>
        <w:pStyle w:val="BodyText"/>
        <w:spacing w:before="2"/>
        <w:ind w:right="166" w:firstLine="720"/>
        <w:jc w:val="both"/>
      </w:pPr>
      <w:r>
        <w:t>В учебный план включены темы, связанные с развитием адыгской культуры, что позволяет внедрить национально-региональный компонент. Знакомство с культурными традициями Адыгеи и способствует воспитанию уважения к культуре коренного населения.</w:t>
      </w:r>
    </w:p>
    <w:p w:rsidR="0034178B" w:rsidRDefault="0034178B">
      <w:pPr>
        <w:pStyle w:val="BodyText"/>
        <w:spacing w:before="2" w:line="237" w:lineRule="auto"/>
        <w:ind w:right="166" w:firstLine="38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before="4" w:line="296" w:lineRule="exact"/>
        <w:ind w:left="1189" w:hanging="712"/>
        <w:rPr>
          <w:sz w:val="24"/>
        </w:rPr>
      </w:pPr>
      <w:r>
        <w:rPr>
          <w:sz w:val="24"/>
        </w:rPr>
        <w:t>словесный (объяснение, 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рассказ);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line="293" w:lineRule="exact"/>
        <w:ind w:left="1189" w:hanging="712"/>
        <w:rPr>
          <w:sz w:val="24"/>
        </w:rPr>
      </w:pPr>
      <w:r>
        <w:rPr>
          <w:sz w:val="24"/>
        </w:rPr>
        <w:t>наглядный (показ, наблюдение, демонстрация 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практический;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before="4" w:line="235" w:lineRule="auto"/>
        <w:ind w:left="1178" w:right="1910" w:hanging="700"/>
        <w:rPr>
          <w:sz w:val="24"/>
        </w:rPr>
      </w:pPr>
      <w:r>
        <w:rPr>
          <w:sz w:val="24"/>
        </w:rPr>
        <w:t>эмоциональный (подбор ассоциаций, образов, художественные впечатления).</w:t>
      </w:r>
    </w:p>
    <w:p w:rsidR="0034178B" w:rsidRDefault="0034178B">
      <w:pPr>
        <w:pStyle w:val="BodyText"/>
        <w:spacing w:before="3"/>
        <w:ind w:right="166" w:firstLine="700"/>
        <w:jc w:val="both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</w:t>
      </w:r>
      <w:r>
        <w:rPr>
          <w:spacing w:val="-2"/>
        </w:rPr>
        <w:t xml:space="preserve"> </w:t>
      </w:r>
      <w:r>
        <w:t>творчества.</w:t>
      </w:r>
    </w:p>
    <w:p w:rsidR="0034178B" w:rsidRDefault="0034178B">
      <w:pPr>
        <w:pStyle w:val="BodyText"/>
        <w:spacing w:line="275" w:lineRule="exact"/>
        <w:jc w:val="both"/>
      </w:pPr>
      <w:r>
        <w:t>Описание материально-технических условий реализации учебного предмета.</w:t>
      </w:r>
    </w:p>
    <w:p w:rsidR="0034178B" w:rsidRDefault="0034178B">
      <w:pPr>
        <w:pStyle w:val="BodyText"/>
        <w:spacing w:line="242" w:lineRule="auto"/>
        <w:ind w:right="166" w:firstLine="700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34178B" w:rsidRDefault="0034178B">
      <w:pPr>
        <w:pStyle w:val="BodyText"/>
        <w:ind w:right="166" w:firstLine="700"/>
        <w:jc w:val="both"/>
      </w:pPr>
      <w:r>
        <w:t>Библиотечный фонд укомплектовывается печатными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34178B" w:rsidRDefault="0034178B">
      <w:pPr>
        <w:pStyle w:val="BodyText"/>
        <w:spacing w:line="242" w:lineRule="auto"/>
        <w:ind w:right="166" w:firstLine="700"/>
        <w:jc w:val="both"/>
      </w:pPr>
      <w:r>
        <w:t>Класс живописи оснащен натурными столами, мольбертами, предметами натурного фонда.</w:t>
      </w:r>
    </w:p>
    <w:p w:rsidR="0034178B" w:rsidRDefault="0034178B">
      <w:pPr>
        <w:pStyle w:val="BodyText"/>
        <w:spacing w:before="4"/>
        <w:ind w:left="0"/>
        <w:rPr>
          <w:sz w:val="23"/>
        </w:rPr>
      </w:pPr>
    </w:p>
    <w:p w:rsidR="0034178B" w:rsidRDefault="0034178B">
      <w:pPr>
        <w:pStyle w:val="BodyText"/>
        <w:spacing w:line="237" w:lineRule="auto"/>
        <w:ind w:left="2348" w:right="2036"/>
        <w:jc w:val="center"/>
      </w:pPr>
      <w:r>
        <w:rPr>
          <w:color w:val="FF0000"/>
        </w:rPr>
        <w:t>Аннотация к программе учебного предмета ПО.01.УП.01 «Рисунок»</w:t>
      </w:r>
    </w:p>
    <w:p w:rsidR="0034178B" w:rsidRDefault="0034178B">
      <w:pPr>
        <w:pStyle w:val="BodyText"/>
        <w:spacing w:before="3" w:line="275" w:lineRule="exact"/>
        <w:ind w:left="1510" w:right="1200"/>
        <w:jc w:val="center"/>
      </w:pPr>
      <w:r>
        <w:rPr>
          <w:color w:val="FF0000"/>
        </w:rPr>
        <w:t>Предметная область ПО. 01. Художественное творчество</w:t>
      </w:r>
    </w:p>
    <w:p w:rsidR="0034178B" w:rsidRDefault="0034178B">
      <w:pPr>
        <w:pStyle w:val="BodyText"/>
        <w:ind w:left="421" w:right="109" w:firstLine="709"/>
        <w:jc w:val="both"/>
      </w:pPr>
      <w: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</w:t>
      </w:r>
    </w:p>
    <w:p w:rsidR="0034178B" w:rsidRDefault="0034178B">
      <w:pPr>
        <w:pStyle w:val="BodyText"/>
        <w:tabs>
          <w:tab w:val="left" w:pos="2287"/>
          <w:tab w:val="left" w:pos="3444"/>
          <w:tab w:val="left" w:pos="4223"/>
          <w:tab w:val="left" w:pos="5355"/>
          <w:tab w:val="left" w:pos="5715"/>
          <w:tab w:val="left" w:pos="6849"/>
          <w:tab w:val="left" w:pos="8094"/>
        </w:tabs>
        <w:spacing w:before="2"/>
        <w:ind w:left="421" w:right="109" w:firstLine="709"/>
      </w:pPr>
      <w: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</w:t>
      </w:r>
      <w:r>
        <w:tab/>
        <w:t>строения</w:t>
      </w:r>
      <w:r>
        <w:tab/>
        <w:t>форм</w:t>
      </w:r>
      <w:r>
        <w:tab/>
        <w:t>природы</w:t>
      </w:r>
      <w:r>
        <w:tab/>
        <w:t>и</w:t>
      </w:r>
      <w:r>
        <w:tab/>
        <w:t>овладеть</w:t>
      </w:r>
      <w:r>
        <w:tab/>
        <w:t>навыками</w:t>
      </w:r>
      <w:r>
        <w:tab/>
      </w:r>
      <w:r>
        <w:rPr>
          <w:spacing w:val="-3"/>
        </w:rPr>
        <w:t xml:space="preserve">графического </w:t>
      </w:r>
      <w:r>
        <w:t>изображения.</w:t>
      </w:r>
    </w:p>
    <w:p w:rsidR="0034178B" w:rsidRDefault="0034178B">
      <w:pPr>
        <w:pStyle w:val="BodyText"/>
        <w:spacing w:line="275" w:lineRule="exact"/>
        <w:ind w:left="781"/>
      </w:pPr>
      <w:r>
        <w:t>Срок реализации учебного предмета:</w:t>
      </w:r>
    </w:p>
    <w:p w:rsidR="0034178B" w:rsidRDefault="0034178B">
      <w:pPr>
        <w:pStyle w:val="BodyText"/>
        <w:spacing w:line="242" w:lineRule="auto"/>
        <w:ind w:left="421" w:right="293" w:firstLine="360"/>
      </w:pPr>
      <w:r>
        <w:t>-при реализации программы «Живопись» со сроком обучения 5 лет и 8 лет срок реализации учебного предмета «Рисунок» составляет 5</w:t>
      </w:r>
      <w:r>
        <w:rPr>
          <w:spacing w:val="-4"/>
        </w:rPr>
        <w:t xml:space="preserve"> </w:t>
      </w:r>
      <w:r>
        <w:t>лет.</w:t>
      </w:r>
    </w:p>
    <w:p w:rsidR="0034178B" w:rsidRDefault="0034178B">
      <w:pPr>
        <w:pStyle w:val="BodyText"/>
        <w:spacing w:line="242" w:lineRule="auto"/>
        <w:ind w:left="421" w:right="293" w:firstLine="360"/>
      </w:pPr>
      <w:r>
        <w:t>-при реализации программы «Живопись» со сроком обучения 6 лет и 9 лет срок реализации учебного предмета «Рисунок» составляет 6</w:t>
      </w:r>
      <w:r>
        <w:rPr>
          <w:spacing w:val="-4"/>
        </w:rPr>
        <w:t xml:space="preserve"> </w:t>
      </w:r>
      <w:r>
        <w:t>лет.</w:t>
      </w:r>
    </w:p>
    <w:p w:rsidR="0034178B" w:rsidRDefault="0034178B">
      <w:pPr>
        <w:pStyle w:val="BodyText"/>
        <w:ind w:left="421" w:right="618" w:firstLine="360"/>
        <w:jc w:val="both"/>
      </w:pPr>
      <w:r>
        <w:t>-при реализации программы учебного предмета «Рисунок» продолжительность учебных занятий с первого по пятый (шестой) и с четвертого по восьмой (девятый) классы составляет 33 недели ежегодно. Учебные занятия по учебному предмету</w:t>
      </w:r>
    </w:p>
    <w:p w:rsidR="0034178B" w:rsidRDefault="0034178B">
      <w:pPr>
        <w:pStyle w:val="BodyText"/>
        <w:ind w:left="421" w:right="187"/>
      </w:pPr>
      <w:r>
        <w:t>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34178B" w:rsidRDefault="0034178B">
      <w:pPr>
        <w:pStyle w:val="BodyText"/>
        <w:ind w:left="421" w:right="109" w:firstLine="360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4178B" w:rsidRDefault="0034178B">
      <w:pPr>
        <w:jc w:val="both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>
      <w:pPr>
        <w:pStyle w:val="BodyText"/>
        <w:spacing w:before="76"/>
        <w:ind w:left="421" w:right="109" w:firstLine="284"/>
        <w:jc w:val="both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 просветительской деятельности образовательного учреждения.</w:t>
      </w:r>
    </w:p>
    <w:p w:rsidR="0034178B" w:rsidRDefault="0034178B">
      <w:pPr>
        <w:pStyle w:val="BodyText"/>
        <w:ind w:left="781"/>
      </w:pPr>
      <w:r>
        <w:rPr>
          <w:u w:val="single"/>
        </w:rPr>
        <w:t>Цель:</w:t>
      </w:r>
    </w:p>
    <w:p w:rsidR="0034178B" w:rsidRDefault="0034178B">
      <w:pPr>
        <w:pStyle w:val="ListParagraph"/>
        <w:numPr>
          <w:ilvl w:val="1"/>
          <w:numId w:val="9"/>
        </w:numPr>
        <w:tabs>
          <w:tab w:val="left" w:pos="3004"/>
        </w:tabs>
        <w:spacing w:before="225" w:line="284" w:lineRule="exact"/>
        <w:ind w:left="3003" w:hanging="1863"/>
        <w:jc w:val="both"/>
        <w:rPr>
          <w:sz w:val="24"/>
        </w:rPr>
      </w:pPr>
      <w:r>
        <w:rPr>
          <w:sz w:val="24"/>
        </w:rPr>
        <w:t>художественно-эстетическое развитие 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34178B" w:rsidRDefault="0034178B">
      <w:pPr>
        <w:pStyle w:val="ListParagraph"/>
        <w:numPr>
          <w:ilvl w:val="1"/>
          <w:numId w:val="9"/>
        </w:numPr>
        <w:tabs>
          <w:tab w:val="left" w:pos="3004"/>
        </w:tabs>
        <w:spacing w:line="276" w:lineRule="exact"/>
        <w:ind w:left="3003" w:hanging="1863"/>
        <w:jc w:val="both"/>
        <w:rPr>
          <w:sz w:val="24"/>
        </w:rPr>
      </w:pPr>
      <w:r>
        <w:rPr>
          <w:sz w:val="24"/>
        </w:rPr>
        <w:t>раскрытие 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потенциала;</w:t>
      </w:r>
    </w:p>
    <w:p w:rsidR="0034178B" w:rsidRDefault="0034178B">
      <w:pPr>
        <w:pStyle w:val="ListParagraph"/>
        <w:numPr>
          <w:ilvl w:val="1"/>
          <w:numId w:val="9"/>
        </w:numPr>
        <w:tabs>
          <w:tab w:val="left" w:pos="3004"/>
        </w:tabs>
        <w:spacing w:line="240" w:lineRule="auto"/>
        <w:ind w:right="109" w:hanging="360"/>
        <w:jc w:val="both"/>
        <w:rPr>
          <w:sz w:val="24"/>
        </w:rPr>
      </w:pPr>
      <w:r>
        <w:tab/>
      </w:r>
      <w:r>
        <w:rPr>
          <w:sz w:val="24"/>
        </w:rPr>
        <w:t>приобретение в процессе освоения программы художественно-исполнительских и теоретических знаний. умений и навыков по учебному предмету, а также подготовка одаренных детей к поступлению  в профильные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</w:p>
    <w:p w:rsidR="0034178B" w:rsidRDefault="0034178B">
      <w:pPr>
        <w:pStyle w:val="BodyText"/>
        <w:spacing w:line="265" w:lineRule="exact"/>
        <w:ind w:left="778"/>
      </w:pPr>
      <w:r>
        <w:rPr>
          <w:u w:val="single"/>
        </w:rPr>
        <w:t>Задачи:</w:t>
      </w:r>
    </w:p>
    <w:p w:rsidR="0034178B" w:rsidRDefault="0034178B">
      <w:pPr>
        <w:pStyle w:val="ListParagraph"/>
        <w:numPr>
          <w:ilvl w:val="1"/>
          <w:numId w:val="9"/>
        </w:numPr>
        <w:tabs>
          <w:tab w:val="left" w:pos="1499"/>
        </w:tabs>
        <w:spacing w:line="276" w:lineRule="exact"/>
        <w:ind w:left="1498" w:hanging="361"/>
        <w:jc w:val="both"/>
        <w:rPr>
          <w:sz w:val="24"/>
        </w:rPr>
      </w:pPr>
      <w:r>
        <w:rPr>
          <w:sz w:val="24"/>
        </w:rPr>
        <w:t>освоение терминологии 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«Рисунок»;</w:t>
      </w:r>
    </w:p>
    <w:p w:rsidR="0034178B" w:rsidRDefault="0034178B">
      <w:pPr>
        <w:pStyle w:val="ListParagraph"/>
        <w:numPr>
          <w:ilvl w:val="1"/>
          <w:numId w:val="9"/>
        </w:numPr>
        <w:tabs>
          <w:tab w:val="left" w:pos="1499"/>
        </w:tabs>
        <w:spacing w:line="237" w:lineRule="auto"/>
        <w:ind w:left="1498" w:right="109" w:hanging="360"/>
        <w:jc w:val="both"/>
        <w:rPr>
          <w:sz w:val="24"/>
        </w:rPr>
      </w:pPr>
      <w:r>
        <w:rPr>
          <w:sz w:val="24"/>
        </w:rPr>
        <w:t>приобретение умений грамотно изображать графическими средствами с натуры и по памяти предметы 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34178B" w:rsidRDefault="0034178B">
      <w:pPr>
        <w:pStyle w:val="ListParagraph"/>
        <w:numPr>
          <w:ilvl w:val="1"/>
          <w:numId w:val="9"/>
        </w:numPr>
        <w:tabs>
          <w:tab w:val="left" w:pos="1499"/>
        </w:tabs>
        <w:spacing w:line="237" w:lineRule="auto"/>
        <w:ind w:left="1498" w:right="109" w:hanging="360"/>
        <w:jc w:val="both"/>
        <w:rPr>
          <w:sz w:val="24"/>
        </w:rPr>
      </w:pPr>
      <w:r>
        <w:rPr>
          <w:sz w:val="24"/>
        </w:rPr>
        <w:t>формирование умения создавать художественный образ в рисунке на основе решения технических и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4178B" w:rsidRDefault="0034178B">
      <w:pPr>
        <w:pStyle w:val="ListParagraph"/>
        <w:numPr>
          <w:ilvl w:val="1"/>
          <w:numId w:val="9"/>
        </w:numPr>
        <w:tabs>
          <w:tab w:val="left" w:pos="1499"/>
        </w:tabs>
        <w:spacing w:line="237" w:lineRule="auto"/>
        <w:ind w:left="1498" w:right="109" w:hanging="360"/>
        <w:jc w:val="both"/>
        <w:rPr>
          <w:sz w:val="24"/>
        </w:rPr>
      </w:pPr>
      <w:r>
        <w:rPr>
          <w:sz w:val="24"/>
        </w:rPr>
        <w:t>приобретение навыков работы с подготовительными материалами: набросками, зарисовками,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эскизами;</w:t>
      </w:r>
    </w:p>
    <w:p w:rsidR="0034178B" w:rsidRDefault="0034178B">
      <w:pPr>
        <w:pStyle w:val="ListParagraph"/>
        <w:numPr>
          <w:ilvl w:val="1"/>
          <w:numId w:val="9"/>
        </w:numPr>
        <w:tabs>
          <w:tab w:val="left" w:pos="1499"/>
        </w:tabs>
        <w:spacing w:line="240" w:lineRule="auto"/>
        <w:ind w:left="1498" w:right="109" w:hanging="360"/>
        <w:jc w:val="both"/>
        <w:rPr>
          <w:sz w:val="24"/>
        </w:rPr>
      </w:pPr>
      <w:r>
        <w:rPr>
          <w:sz w:val="24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расположены.</w:t>
      </w:r>
    </w:p>
    <w:p w:rsidR="0034178B" w:rsidRDefault="0034178B">
      <w:pPr>
        <w:pStyle w:val="BodyText"/>
        <w:ind w:left="421" w:right="109" w:firstLine="360"/>
        <w:jc w:val="both"/>
      </w:pPr>
      <w:r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34178B" w:rsidRDefault="0034178B">
      <w:pPr>
        <w:pStyle w:val="BodyText"/>
        <w:spacing w:line="275" w:lineRule="exact"/>
        <w:ind w:left="781"/>
        <w:jc w:val="both"/>
      </w:pPr>
      <w:r>
        <w:t>Программа содержит следующие разделы: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863"/>
        </w:tabs>
        <w:spacing w:line="240" w:lineRule="auto"/>
        <w:ind w:left="421" w:right="109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 предмета;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863"/>
        </w:tabs>
        <w:spacing w:line="292" w:lineRule="exact"/>
        <w:ind w:left="862" w:hanging="442"/>
        <w:rPr>
          <w:sz w:val="24"/>
        </w:rPr>
      </w:pPr>
      <w:r>
        <w:rPr>
          <w:sz w:val="24"/>
        </w:rPr>
        <w:t>распределение учебного материала по 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863"/>
        </w:tabs>
        <w:ind w:left="862" w:hanging="442"/>
        <w:rPr>
          <w:sz w:val="24"/>
        </w:rPr>
      </w:pPr>
      <w:r>
        <w:rPr>
          <w:sz w:val="24"/>
        </w:rPr>
        <w:t>описание дидактических единиц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863"/>
        </w:tabs>
        <w:ind w:left="862" w:hanging="442"/>
        <w:rPr>
          <w:sz w:val="24"/>
        </w:rPr>
      </w:pPr>
      <w:r>
        <w:rPr>
          <w:sz w:val="24"/>
        </w:rPr>
        <w:t>требования к уровню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863"/>
        </w:tabs>
        <w:ind w:left="862" w:hanging="442"/>
        <w:rPr>
          <w:sz w:val="24"/>
        </w:rPr>
      </w:pPr>
      <w:r>
        <w:rPr>
          <w:sz w:val="24"/>
        </w:rPr>
        <w:t>формы и методы контроля,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863"/>
        </w:tabs>
        <w:ind w:left="862" w:hanging="442"/>
        <w:rPr>
          <w:sz w:val="24"/>
        </w:rPr>
      </w:pPr>
      <w:r>
        <w:rPr>
          <w:sz w:val="24"/>
        </w:rPr>
        <w:t>методическое 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34178B" w:rsidRDefault="0034178B">
      <w:pPr>
        <w:pStyle w:val="BodyText"/>
        <w:spacing w:line="271" w:lineRule="exact"/>
        <w:ind w:left="781"/>
      </w:pPr>
      <w:r>
        <w:t>В соответствии с данными направлениями строится основной раздел программы</w:t>
      </w:r>
    </w:p>
    <w:p w:rsidR="0034178B" w:rsidRDefault="0034178B">
      <w:pPr>
        <w:pStyle w:val="BodyText"/>
        <w:spacing w:line="275" w:lineRule="exact"/>
        <w:ind w:left="421"/>
      </w:pPr>
      <w:r>
        <w:t>«Содержание учебного предмета».</w:t>
      </w:r>
    </w:p>
    <w:p w:rsidR="0034178B" w:rsidRDefault="0034178B">
      <w:pPr>
        <w:pStyle w:val="BodyText"/>
        <w:spacing w:line="237" w:lineRule="auto"/>
        <w:ind w:left="421" w:right="293" w:firstLine="36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34178B" w:rsidRDefault="0034178B">
      <w:pPr>
        <w:pStyle w:val="ListParagraph"/>
        <w:numPr>
          <w:ilvl w:val="0"/>
          <w:numId w:val="8"/>
        </w:numPr>
        <w:tabs>
          <w:tab w:val="left" w:pos="1382"/>
        </w:tabs>
        <w:spacing w:line="296" w:lineRule="exact"/>
        <w:ind w:hanging="601"/>
        <w:rPr>
          <w:sz w:val="24"/>
        </w:rPr>
      </w:pPr>
      <w:r>
        <w:rPr>
          <w:sz w:val="24"/>
        </w:rPr>
        <w:t>словесный (объяснение, 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рассказ);</w:t>
      </w:r>
    </w:p>
    <w:p w:rsidR="0034178B" w:rsidRDefault="0034178B">
      <w:pPr>
        <w:pStyle w:val="ListParagraph"/>
        <w:numPr>
          <w:ilvl w:val="0"/>
          <w:numId w:val="8"/>
        </w:numPr>
        <w:tabs>
          <w:tab w:val="left" w:pos="1382"/>
        </w:tabs>
        <w:ind w:hanging="601"/>
        <w:rPr>
          <w:sz w:val="24"/>
        </w:rPr>
      </w:pPr>
      <w:r>
        <w:rPr>
          <w:sz w:val="24"/>
        </w:rPr>
        <w:t>наглядный (показ, наблюдение, демонстрация 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34178B" w:rsidRDefault="0034178B">
      <w:pPr>
        <w:pStyle w:val="ListParagraph"/>
        <w:numPr>
          <w:ilvl w:val="0"/>
          <w:numId w:val="8"/>
        </w:numPr>
        <w:tabs>
          <w:tab w:val="left" w:pos="1382"/>
        </w:tabs>
        <w:ind w:hanging="601"/>
        <w:rPr>
          <w:sz w:val="24"/>
        </w:rPr>
      </w:pPr>
      <w:r>
        <w:rPr>
          <w:sz w:val="24"/>
        </w:rPr>
        <w:t>практический;</w:t>
      </w:r>
    </w:p>
    <w:p w:rsidR="0034178B" w:rsidRDefault="0034178B">
      <w:pPr>
        <w:pStyle w:val="ListParagraph"/>
        <w:numPr>
          <w:ilvl w:val="0"/>
          <w:numId w:val="8"/>
        </w:numPr>
        <w:tabs>
          <w:tab w:val="left" w:pos="1416"/>
        </w:tabs>
        <w:spacing w:line="293" w:lineRule="exact"/>
        <w:ind w:left="1415" w:hanging="635"/>
        <w:rPr>
          <w:sz w:val="24"/>
        </w:rPr>
      </w:pPr>
      <w:r>
        <w:rPr>
          <w:sz w:val="24"/>
        </w:rPr>
        <w:t>эмоциональный (подбор ассоциаций, образов, художественные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впечатления).</w:t>
      </w:r>
    </w:p>
    <w:p w:rsidR="0034178B" w:rsidRDefault="0034178B">
      <w:pPr>
        <w:pStyle w:val="BodyText"/>
        <w:ind w:left="421" w:right="109" w:firstLine="360"/>
        <w:jc w:val="both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34178B" w:rsidRDefault="0034178B">
      <w:pPr>
        <w:pStyle w:val="BodyText"/>
        <w:ind w:left="421" w:right="109" w:firstLine="360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34178B" w:rsidRDefault="0034178B">
      <w:pPr>
        <w:pStyle w:val="BodyText"/>
        <w:spacing w:line="242" w:lineRule="auto"/>
        <w:ind w:left="421" w:right="109" w:firstLine="360"/>
        <w:jc w:val="both"/>
      </w:pPr>
      <w:r>
        <w:t>Библиотечный фонд укомплектовывается печатными изданиями основной и дополнительной учебной и учебно-методической литературы по</w:t>
      </w:r>
    </w:p>
    <w:p w:rsidR="0034178B" w:rsidRDefault="0034178B">
      <w:pPr>
        <w:spacing w:line="242" w:lineRule="auto"/>
        <w:jc w:val="both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>
      <w:pPr>
        <w:pStyle w:val="BodyText"/>
        <w:spacing w:before="76" w:line="242" w:lineRule="auto"/>
        <w:ind w:left="421" w:right="109"/>
        <w:jc w:val="both"/>
      </w:pPr>
      <w:r>
        <w:t>изобразительному искусству, истории мировой культуры, художественными альбомами.</w:t>
      </w:r>
    </w:p>
    <w:p w:rsidR="0034178B" w:rsidRDefault="0034178B">
      <w:pPr>
        <w:pStyle w:val="BodyText"/>
        <w:spacing w:line="271" w:lineRule="exact"/>
        <w:ind w:left="781"/>
        <w:jc w:val="both"/>
      </w:pPr>
      <w:r>
        <w:t>Класс для занятий оснащен мольбертами, софитами.</w:t>
      </w:r>
    </w:p>
    <w:p w:rsidR="0034178B" w:rsidRDefault="0034178B">
      <w:pPr>
        <w:pStyle w:val="BodyText"/>
        <w:spacing w:before="2"/>
        <w:ind w:left="421" w:right="109" w:firstLine="360"/>
        <w:jc w:val="both"/>
      </w:pPr>
      <w: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</w:t>
      </w:r>
    </w:p>
    <w:p w:rsidR="0034178B" w:rsidRDefault="0034178B">
      <w:pPr>
        <w:pStyle w:val="BodyText"/>
        <w:spacing w:line="242" w:lineRule="auto"/>
        <w:ind w:left="421" w:right="109"/>
        <w:jc w:val="both"/>
      </w:pPr>
      <w:r>
        <w:t>«Рисунок» построено с учетом возрастных особенностей детей и с учетом  особенностей их объемно-пространственного</w:t>
      </w:r>
      <w:r>
        <w:rPr>
          <w:spacing w:val="-1"/>
        </w:rPr>
        <w:t xml:space="preserve"> </w:t>
      </w:r>
      <w:r>
        <w:t>мышления.</w:t>
      </w:r>
    </w:p>
    <w:p w:rsidR="0034178B" w:rsidRDefault="0034178B">
      <w:pPr>
        <w:pStyle w:val="BodyText"/>
        <w:ind w:left="421" w:right="109" w:firstLine="360"/>
        <w:jc w:val="both"/>
      </w:pPr>
      <w: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34178B" w:rsidRDefault="0034178B">
      <w:pPr>
        <w:pStyle w:val="BodyText"/>
        <w:ind w:left="421" w:right="109" w:firstLine="360"/>
        <w:jc w:val="both"/>
      </w:pPr>
      <w:r>
        <w:t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34178B" w:rsidRDefault="0034178B">
      <w:pPr>
        <w:pStyle w:val="BodyText"/>
        <w:ind w:left="421" w:right="109" w:firstLine="360"/>
        <w:jc w:val="both"/>
      </w:pPr>
      <w: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34178B" w:rsidRDefault="0034178B">
      <w:pPr>
        <w:pStyle w:val="BodyText"/>
        <w:ind w:left="421" w:right="349" w:firstLine="360"/>
      </w:pPr>
      <w:r>
        <w:t>В первые годы,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</w:t>
      </w:r>
    </w:p>
    <w:p w:rsidR="0034178B" w:rsidRDefault="0034178B">
      <w:pPr>
        <w:pStyle w:val="BodyText"/>
        <w:ind w:left="421" w:right="297"/>
      </w:pPr>
      <w: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</w:p>
    <w:p w:rsidR="0034178B" w:rsidRDefault="0034178B">
      <w:pPr>
        <w:pStyle w:val="BodyText"/>
        <w:ind w:left="421" w:right="100"/>
      </w:pPr>
      <w:r>
        <w:t>Последний год обучения включает задания, ориентированные на подготовку одаренных детей к поступлению в профессиональные учебные заведения. На протяжении всего процесса обучения вводятся обязательные домашние (самостоятельные) задания.</w:t>
      </w:r>
    </w:p>
    <w:p w:rsidR="0034178B" w:rsidRDefault="0034178B">
      <w:pPr>
        <w:pStyle w:val="BodyText"/>
        <w:spacing w:line="274" w:lineRule="exact"/>
        <w:ind w:left="421"/>
      </w:pPr>
      <w:r>
        <w:t>Содержание учебного предмета распределено по следующим разделам и темам: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706"/>
        </w:tabs>
        <w:spacing w:line="296" w:lineRule="exact"/>
        <w:ind w:left="705" w:hanging="285"/>
        <w:rPr>
          <w:sz w:val="24"/>
        </w:rPr>
      </w:pPr>
      <w:r>
        <w:rPr>
          <w:sz w:val="24"/>
        </w:rPr>
        <w:t>технические приемы в освоении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706"/>
        </w:tabs>
        <w:spacing w:line="293" w:lineRule="exact"/>
        <w:ind w:left="705" w:hanging="285"/>
        <w:rPr>
          <w:sz w:val="24"/>
        </w:rPr>
      </w:pPr>
      <w:r>
        <w:rPr>
          <w:sz w:val="24"/>
        </w:rPr>
        <w:t>законы перспективы;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светотень;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706"/>
        </w:tabs>
        <w:ind w:left="705" w:hanging="285"/>
        <w:rPr>
          <w:sz w:val="24"/>
        </w:rPr>
      </w:pPr>
      <w:r>
        <w:rPr>
          <w:sz w:val="24"/>
        </w:rPr>
        <w:t>линейный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706"/>
        </w:tabs>
        <w:ind w:left="705" w:hanging="285"/>
        <w:rPr>
          <w:sz w:val="24"/>
        </w:rPr>
      </w:pPr>
      <w:r>
        <w:rPr>
          <w:sz w:val="24"/>
        </w:rPr>
        <w:t>линейно-конструктивный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706"/>
        </w:tabs>
        <w:spacing w:line="293" w:lineRule="exact"/>
        <w:ind w:left="705" w:hanging="285"/>
        <w:rPr>
          <w:sz w:val="24"/>
        </w:rPr>
      </w:pPr>
      <w:r>
        <w:rPr>
          <w:sz w:val="24"/>
        </w:rPr>
        <w:t>живописный рисунок; фактура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материальность;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706"/>
        </w:tabs>
        <w:ind w:left="705" w:hanging="285"/>
        <w:rPr>
          <w:sz w:val="24"/>
        </w:rPr>
      </w:pPr>
      <w:r>
        <w:rPr>
          <w:sz w:val="24"/>
        </w:rPr>
        <w:t>тональный длительный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706"/>
        </w:tabs>
        <w:spacing w:line="298" w:lineRule="exact"/>
        <w:ind w:left="705" w:hanging="285"/>
        <w:rPr>
          <w:sz w:val="24"/>
        </w:rPr>
      </w:pPr>
      <w:r>
        <w:rPr>
          <w:sz w:val="24"/>
        </w:rPr>
        <w:t>творческий рисунок; создание художественного образа графическими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средствами.</w:t>
      </w:r>
    </w:p>
    <w:p w:rsidR="0034178B" w:rsidRDefault="0034178B">
      <w:pPr>
        <w:spacing w:line="298" w:lineRule="exact"/>
        <w:rPr>
          <w:sz w:val="24"/>
        </w:rPr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>
      <w:pPr>
        <w:pStyle w:val="BodyText"/>
        <w:spacing w:before="76" w:line="242" w:lineRule="auto"/>
        <w:ind w:left="2348" w:right="2036"/>
        <w:jc w:val="center"/>
      </w:pPr>
      <w:r>
        <w:rPr>
          <w:color w:val="FF0000"/>
        </w:rPr>
        <w:t>Аннотация к программе учебного предмета ПО.01.УП.03 «Композиция станковая»</w:t>
      </w:r>
    </w:p>
    <w:p w:rsidR="0034178B" w:rsidRDefault="0034178B">
      <w:pPr>
        <w:pStyle w:val="BodyText"/>
        <w:spacing w:line="271" w:lineRule="exact"/>
        <w:ind w:left="1510" w:right="1200"/>
        <w:jc w:val="center"/>
      </w:pPr>
      <w:r>
        <w:rPr>
          <w:color w:val="FF0000"/>
        </w:rPr>
        <w:t>Предметная область ПО. 01. Художественное творчество</w:t>
      </w:r>
    </w:p>
    <w:p w:rsidR="0034178B" w:rsidRDefault="0034178B">
      <w:pPr>
        <w:pStyle w:val="BodyText"/>
        <w:spacing w:before="11"/>
        <w:ind w:left="0"/>
        <w:rPr>
          <w:sz w:val="23"/>
        </w:rPr>
      </w:pPr>
    </w:p>
    <w:p w:rsidR="0034178B" w:rsidRDefault="0034178B">
      <w:pPr>
        <w:pStyle w:val="BodyText"/>
        <w:ind w:right="166" w:firstLine="720"/>
        <w:jc w:val="both"/>
      </w:pPr>
      <w: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 нравственное развитие</w:t>
      </w:r>
      <w:r>
        <w:rPr>
          <w:spacing w:val="-3"/>
        </w:rPr>
        <w:t xml:space="preserve"> </w:t>
      </w:r>
      <w:r>
        <w:t>ученика.</w:t>
      </w:r>
    </w:p>
    <w:p w:rsidR="0034178B" w:rsidRDefault="0034178B">
      <w:pPr>
        <w:pStyle w:val="BodyText"/>
        <w:ind w:right="166" w:firstLine="568"/>
        <w:jc w:val="both"/>
      </w:pPr>
      <w:r>
        <w:t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</w:t>
      </w:r>
      <w:r>
        <w:rPr>
          <w:spacing w:val="-1"/>
        </w:rPr>
        <w:t xml:space="preserve"> </w:t>
      </w:r>
      <w:r>
        <w:t>программ</w:t>
      </w:r>
    </w:p>
    <w:p w:rsidR="0034178B" w:rsidRDefault="0034178B">
      <w:pPr>
        <w:pStyle w:val="BodyText"/>
        <w:ind w:right="166" w:firstLine="568"/>
        <w:jc w:val="both"/>
      </w:pPr>
      <w:r>
        <w:t>Целью учебного предмета «Композиция станковая» являются занятия по предмету «Композиция станковая», которые проводятся в форме мелкогрупповых занятий (численностью от 4 до 10 человек).</w:t>
      </w:r>
    </w:p>
    <w:p w:rsidR="0034178B" w:rsidRDefault="0034178B">
      <w:pPr>
        <w:pStyle w:val="BodyText"/>
        <w:spacing w:before="3"/>
        <w:ind w:right="166" w:firstLine="720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4178B" w:rsidRDefault="0034178B">
      <w:pPr>
        <w:pStyle w:val="BodyText"/>
        <w:spacing w:line="242" w:lineRule="auto"/>
        <w:ind w:left="1198" w:right="166"/>
        <w:jc w:val="both"/>
      </w:pPr>
      <w:r>
        <w:t>Занятия подразделяются на аудиторные занятия и самостоятельную работу. художественно-эстетическое развитие личности учащегося на</w:t>
      </w:r>
      <w:r>
        <w:rPr>
          <w:spacing w:val="59"/>
        </w:rPr>
        <w:t xml:space="preserve"> </w:t>
      </w:r>
      <w:r>
        <w:t>основе</w:t>
      </w:r>
    </w:p>
    <w:p w:rsidR="0034178B" w:rsidRDefault="0034178B">
      <w:pPr>
        <w:pStyle w:val="BodyText"/>
        <w:ind w:right="166"/>
        <w:jc w:val="both"/>
      </w:pPr>
      <w:r>
        <w:t>приобретенных им в процессе освоения программы художественно 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34178B" w:rsidRDefault="0034178B">
      <w:pPr>
        <w:pStyle w:val="BodyText"/>
        <w:spacing w:line="275" w:lineRule="exact"/>
        <w:ind w:left="1198"/>
        <w:jc w:val="both"/>
      </w:pPr>
      <w:r>
        <w:t>Задачами учебного предмета «Композиция станковая» являются:</w:t>
      </w:r>
    </w:p>
    <w:p w:rsidR="0034178B" w:rsidRDefault="0034178B">
      <w:pPr>
        <w:pStyle w:val="ListParagraph"/>
        <w:numPr>
          <w:ilvl w:val="0"/>
          <w:numId w:val="7"/>
        </w:numPr>
        <w:tabs>
          <w:tab w:val="left" w:pos="1898"/>
        </w:tabs>
        <w:spacing w:line="235" w:lineRule="auto"/>
        <w:ind w:right="166" w:firstLine="720"/>
        <w:jc w:val="both"/>
        <w:rPr>
          <w:sz w:val="24"/>
        </w:rPr>
      </w:pPr>
      <w:r>
        <w:rPr>
          <w:sz w:val="24"/>
        </w:rPr>
        <w:t>развитие интереса к изобразительному искусству и художественному творчеству;</w:t>
      </w:r>
    </w:p>
    <w:p w:rsidR="0034178B" w:rsidRDefault="0034178B">
      <w:pPr>
        <w:pStyle w:val="ListParagraph"/>
        <w:numPr>
          <w:ilvl w:val="0"/>
          <w:numId w:val="7"/>
        </w:numPr>
        <w:tabs>
          <w:tab w:val="left" w:pos="1898"/>
        </w:tabs>
        <w:spacing w:before="1" w:line="296" w:lineRule="exact"/>
        <w:ind w:left="1897" w:hanging="700"/>
        <w:jc w:val="both"/>
        <w:rPr>
          <w:sz w:val="24"/>
        </w:rPr>
      </w:pPr>
      <w:r>
        <w:rPr>
          <w:sz w:val="24"/>
        </w:rPr>
        <w:t>последовательное освоение двух- и трехмерного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пространства;</w:t>
      </w:r>
    </w:p>
    <w:p w:rsidR="0034178B" w:rsidRDefault="0034178B">
      <w:pPr>
        <w:pStyle w:val="ListParagraph"/>
        <w:numPr>
          <w:ilvl w:val="0"/>
          <w:numId w:val="7"/>
        </w:numPr>
        <w:tabs>
          <w:tab w:val="left" w:pos="1898"/>
        </w:tabs>
        <w:spacing w:line="237" w:lineRule="auto"/>
        <w:ind w:right="166" w:firstLine="720"/>
        <w:jc w:val="both"/>
        <w:rPr>
          <w:sz w:val="24"/>
        </w:rPr>
      </w:pPr>
      <w:r>
        <w:rPr>
          <w:sz w:val="24"/>
        </w:rPr>
        <w:t>знакомство с основными законами, закономерностями, правилами и 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34178B" w:rsidRDefault="0034178B">
      <w:pPr>
        <w:pStyle w:val="ListParagraph"/>
        <w:numPr>
          <w:ilvl w:val="0"/>
          <w:numId w:val="7"/>
        </w:numPr>
        <w:tabs>
          <w:tab w:val="left" w:pos="1898"/>
        </w:tabs>
        <w:spacing w:line="298" w:lineRule="exact"/>
        <w:ind w:left="1897" w:hanging="700"/>
        <w:jc w:val="both"/>
        <w:rPr>
          <w:sz w:val="24"/>
        </w:rPr>
      </w:pPr>
      <w:r>
        <w:rPr>
          <w:sz w:val="24"/>
        </w:rPr>
        <w:t>изучение выразительных возможностей тона 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цвета;</w:t>
      </w:r>
    </w:p>
    <w:p w:rsidR="0034178B" w:rsidRDefault="0034178B">
      <w:pPr>
        <w:pStyle w:val="ListParagraph"/>
        <w:numPr>
          <w:ilvl w:val="0"/>
          <w:numId w:val="7"/>
        </w:numPr>
        <w:tabs>
          <w:tab w:val="left" w:pos="1898"/>
        </w:tabs>
        <w:ind w:left="1897" w:hanging="700"/>
        <w:jc w:val="both"/>
        <w:rPr>
          <w:sz w:val="24"/>
        </w:rPr>
      </w:pPr>
      <w:r>
        <w:rPr>
          <w:sz w:val="24"/>
        </w:rPr>
        <w:t>развитие способностей к художественно-исполнительской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34178B" w:rsidRDefault="0034178B">
      <w:pPr>
        <w:pStyle w:val="ListParagraph"/>
        <w:numPr>
          <w:ilvl w:val="0"/>
          <w:numId w:val="7"/>
        </w:numPr>
        <w:tabs>
          <w:tab w:val="left" w:pos="1898"/>
        </w:tabs>
        <w:spacing w:before="2" w:line="235" w:lineRule="auto"/>
        <w:ind w:right="166" w:firstLine="720"/>
        <w:jc w:val="both"/>
        <w:rPr>
          <w:sz w:val="24"/>
        </w:rPr>
      </w:pPr>
      <w:r>
        <w:rPr>
          <w:sz w:val="24"/>
        </w:rPr>
        <w:t>обучение навыкам самостоятельной работы с подготовительными материалами: этюдами, набросками,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эскизами;</w:t>
      </w:r>
    </w:p>
    <w:p w:rsidR="0034178B" w:rsidRDefault="0034178B">
      <w:pPr>
        <w:pStyle w:val="ListParagraph"/>
        <w:numPr>
          <w:ilvl w:val="0"/>
          <w:numId w:val="7"/>
        </w:numPr>
        <w:tabs>
          <w:tab w:val="left" w:pos="1898"/>
        </w:tabs>
        <w:spacing w:before="2" w:line="296" w:lineRule="exact"/>
        <w:ind w:left="1897" w:hanging="700"/>
        <w:jc w:val="both"/>
        <w:rPr>
          <w:sz w:val="24"/>
        </w:rPr>
      </w:pPr>
      <w:r>
        <w:rPr>
          <w:sz w:val="24"/>
        </w:rPr>
        <w:t>приобретение обучающимися опыта 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4178B" w:rsidRDefault="0034178B">
      <w:pPr>
        <w:pStyle w:val="ListParagraph"/>
        <w:numPr>
          <w:ilvl w:val="0"/>
          <w:numId w:val="7"/>
        </w:numPr>
        <w:tabs>
          <w:tab w:val="left" w:pos="1898"/>
        </w:tabs>
        <w:spacing w:line="237" w:lineRule="auto"/>
        <w:ind w:right="166" w:firstLine="720"/>
        <w:jc w:val="both"/>
        <w:rPr>
          <w:sz w:val="24"/>
        </w:rPr>
      </w:pPr>
      <w:r>
        <w:rPr>
          <w:sz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4178B" w:rsidRDefault="0034178B">
      <w:pPr>
        <w:pStyle w:val="BodyText"/>
        <w:spacing w:before="6" w:line="237" w:lineRule="auto"/>
        <w:ind w:right="166" w:firstLine="651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34178B" w:rsidRDefault="0034178B">
      <w:pPr>
        <w:pStyle w:val="BodyText"/>
        <w:spacing w:before="4" w:line="275" w:lineRule="exact"/>
        <w:ind w:left="1129"/>
        <w:jc w:val="both"/>
      </w:pPr>
      <w:r>
        <w:t>Программа содержит следующие разделы: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line="240" w:lineRule="auto"/>
        <w:ind w:left="1198" w:right="1168" w:hanging="72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line="292" w:lineRule="exact"/>
        <w:ind w:left="1189" w:hanging="712"/>
        <w:rPr>
          <w:sz w:val="24"/>
        </w:rPr>
      </w:pPr>
      <w:r>
        <w:rPr>
          <w:sz w:val="24"/>
        </w:rPr>
        <w:t>распределение учебного материала по 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описание дидактических единиц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требования к уровню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формы и методы контроля,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34178B" w:rsidRDefault="0034178B">
      <w:pPr>
        <w:pStyle w:val="ListParagraph"/>
        <w:numPr>
          <w:ilvl w:val="0"/>
          <w:numId w:val="9"/>
        </w:numPr>
        <w:tabs>
          <w:tab w:val="left" w:pos="1190"/>
        </w:tabs>
        <w:spacing w:line="298" w:lineRule="exact"/>
        <w:ind w:left="1189" w:hanging="712"/>
        <w:rPr>
          <w:sz w:val="24"/>
        </w:rPr>
      </w:pPr>
      <w:r>
        <w:rPr>
          <w:sz w:val="24"/>
        </w:rPr>
        <w:t>методическое 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34178B" w:rsidRDefault="0034178B">
      <w:pPr>
        <w:spacing w:line="298" w:lineRule="exact"/>
        <w:rPr>
          <w:sz w:val="24"/>
        </w:rPr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>
      <w:pPr>
        <w:pStyle w:val="BodyText"/>
        <w:tabs>
          <w:tab w:val="left" w:pos="1583"/>
          <w:tab w:val="left" w:pos="3165"/>
          <w:tab w:val="left" w:pos="3496"/>
          <w:tab w:val="left" w:pos="4648"/>
          <w:tab w:val="left" w:pos="6449"/>
          <w:tab w:val="left" w:pos="7576"/>
          <w:tab w:val="left" w:pos="8765"/>
        </w:tabs>
        <w:spacing w:before="76" w:line="242" w:lineRule="auto"/>
        <w:ind w:right="166" w:firstLine="720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</w:r>
      <w:r>
        <w:rPr>
          <w:spacing w:val="-4"/>
        </w:rPr>
        <w:t xml:space="preserve">раздел </w:t>
      </w:r>
      <w:r>
        <w:t>программы «Содержание учебного</w:t>
      </w:r>
      <w:r>
        <w:rPr>
          <w:spacing w:val="-2"/>
        </w:rPr>
        <w:t xml:space="preserve"> </w:t>
      </w:r>
      <w:r>
        <w:t>предмета».</w:t>
      </w:r>
    </w:p>
    <w:p w:rsidR="0034178B" w:rsidRDefault="0034178B">
      <w:pPr>
        <w:pStyle w:val="BodyText"/>
        <w:spacing w:line="242" w:lineRule="auto"/>
        <w:ind w:right="319" w:firstLine="58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line="293" w:lineRule="exact"/>
        <w:ind w:left="1897" w:hanging="700"/>
        <w:rPr>
          <w:sz w:val="24"/>
        </w:rPr>
      </w:pPr>
      <w:r>
        <w:rPr>
          <w:sz w:val="24"/>
        </w:rPr>
        <w:t>словесный (объяснение, 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рассказ);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ind w:left="1897" w:hanging="700"/>
        <w:rPr>
          <w:sz w:val="24"/>
        </w:rPr>
      </w:pPr>
      <w:r>
        <w:rPr>
          <w:sz w:val="24"/>
        </w:rPr>
        <w:t>наглядный (показ, наблюдение, демонстрация 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line="293" w:lineRule="exact"/>
        <w:ind w:left="1897" w:hanging="700"/>
        <w:rPr>
          <w:sz w:val="24"/>
        </w:rPr>
      </w:pPr>
      <w:r>
        <w:rPr>
          <w:sz w:val="24"/>
        </w:rPr>
        <w:t>практический;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line="237" w:lineRule="auto"/>
        <w:ind w:right="166" w:firstLine="720"/>
        <w:jc w:val="both"/>
        <w:rPr>
          <w:sz w:val="24"/>
        </w:rPr>
      </w:pPr>
      <w:r>
        <w:rPr>
          <w:sz w:val="24"/>
        </w:rPr>
        <w:t>эмоциональный (подбор ассоциаций, образов, художественные впечатления).</w:t>
      </w:r>
    </w:p>
    <w:p w:rsidR="0034178B" w:rsidRDefault="0034178B">
      <w:pPr>
        <w:pStyle w:val="BodyText"/>
        <w:ind w:right="166" w:firstLine="720"/>
        <w:jc w:val="both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34178B" w:rsidRDefault="0034178B">
      <w:pPr>
        <w:pStyle w:val="BodyText"/>
        <w:ind w:right="166" w:firstLine="720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34178B" w:rsidRDefault="0034178B">
      <w:pPr>
        <w:pStyle w:val="BodyText"/>
        <w:ind w:right="166" w:firstLine="720"/>
        <w:jc w:val="both"/>
      </w:pPr>
      <w:r>
        <w:t>Библиотечный фонд укомплектован печатными изданиями основной и дополнительной учебной и учебно-методической литературы по изобразительному искусству, истории мировой культуры.</w:t>
      </w:r>
    </w:p>
    <w:p w:rsidR="0034178B" w:rsidRDefault="0034178B">
      <w:pPr>
        <w:pStyle w:val="BodyText"/>
        <w:spacing w:line="242" w:lineRule="auto"/>
        <w:ind w:right="166" w:firstLine="720"/>
        <w:jc w:val="both"/>
      </w:pPr>
      <w:r>
        <w:t>Класс для занятий по композиции станковой оснащен удобными столами, мольбертами.</w:t>
      </w:r>
    </w:p>
    <w:p w:rsidR="0034178B" w:rsidRDefault="0034178B">
      <w:pPr>
        <w:pStyle w:val="BodyText"/>
        <w:ind w:right="166" w:firstLine="720"/>
        <w:jc w:val="both"/>
      </w:pPr>
      <w: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34178B" w:rsidRDefault="0034178B">
      <w:pPr>
        <w:pStyle w:val="BodyText"/>
        <w:ind w:right="166" w:firstLine="720"/>
        <w:jc w:val="both"/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34178B" w:rsidRDefault="0034178B">
      <w:pPr>
        <w:pStyle w:val="BodyText"/>
        <w:spacing w:line="275" w:lineRule="exact"/>
        <w:ind w:left="1198"/>
        <w:jc w:val="both"/>
      </w:pPr>
      <w:r>
        <w:t>Содержание программы включает следующие разделы и темы: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line="297" w:lineRule="exact"/>
        <w:ind w:left="1897" w:hanging="700"/>
        <w:rPr>
          <w:sz w:val="24"/>
        </w:rPr>
      </w:pPr>
      <w:r>
        <w:rPr>
          <w:sz w:val="24"/>
        </w:rPr>
        <w:t>основы 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станковой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ind w:left="1897" w:hanging="700"/>
        <w:rPr>
          <w:sz w:val="24"/>
        </w:rPr>
      </w:pPr>
      <w:r>
        <w:rPr>
          <w:sz w:val="24"/>
        </w:rPr>
        <w:t>цвет в 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станковой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line="293" w:lineRule="exact"/>
        <w:ind w:left="1897" w:hanging="700"/>
        <w:rPr>
          <w:sz w:val="24"/>
        </w:rPr>
      </w:pPr>
      <w:r>
        <w:rPr>
          <w:sz w:val="24"/>
        </w:rPr>
        <w:t>сюжетная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ind w:left="1897" w:hanging="700"/>
        <w:rPr>
          <w:sz w:val="24"/>
        </w:rPr>
      </w:pPr>
      <w:r>
        <w:rPr>
          <w:sz w:val="24"/>
        </w:rPr>
        <w:t>декоративная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ind w:left="1897" w:hanging="700"/>
        <w:rPr>
          <w:sz w:val="24"/>
        </w:rPr>
      </w:pPr>
      <w:r>
        <w:rPr>
          <w:sz w:val="24"/>
        </w:rPr>
        <w:t>создание художественного образа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line="293" w:lineRule="exact"/>
        <w:ind w:left="1897" w:hanging="700"/>
        <w:rPr>
          <w:sz w:val="24"/>
        </w:rPr>
      </w:pPr>
      <w:r>
        <w:rPr>
          <w:sz w:val="24"/>
        </w:rPr>
        <w:t>графика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ind w:left="1897" w:hanging="700"/>
        <w:rPr>
          <w:sz w:val="24"/>
        </w:rPr>
      </w:pP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34178B" w:rsidRDefault="0034178B">
      <w:pPr>
        <w:jc w:val="both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>
      <w:pPr>
        <w:pStyle w:val="BodyText"/>
        <w:spacing w:before="76"/>
        <w:ind w:left="2560" w:right="2248" w:hanging="1"/>
        <w:jc w:val="center"/>
      </w:pPr>
      <w:r>
        <w:rPr>
          <w:color w:val="FF0000"/>
        </w:rPr>
        <w:t>Аннотация к программе учебного предмета ПО.02.УП.01 «Беседы об искусстве» Предметная область ПО. 02. История искусств</w:t>
      </w:r>
    </w:p>
    <w:p w:rsidR="0034178B" w:rsidRDefault="0034178B">
      <w:pPr>
        <w:pStyle w:val="BodyText"/>
        <w:spacing w:before="2"/>
        <w:ind w:left="0"/>
        <w:rPr>
          <w:sz w:val="28"/>
        </w:rPr>
      </w:pPr>
    </w:p>
    <w:p w:rsidR="0034178B" w:rsidRDefault="0034178B">
      <w:pPr>
        <w:pStyle w:val="BodyText"/>
        <w:ind w:left="441" w:right="129" w:firstLine="700"/>
        <w:jc w:val="both"/>
      </w:pPr>
      <w:r>
        <w:t>Программа направлена на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</w:t>
      </w:r>
      <w:r>
        <w:rPr>
          <w:spacing w:val="-3"/>
        </w:rPr>
        <w:t xml:space="preserve"> </w:t>
      </w:r>
      <w:r>
        <w:t>гармонии.</w:t>
      </w:r>
    </w:p>
    <w:p w:rsidR="0034178B" w:rsidRDefault="0034178B">
      <w:pPr>
        <w:pStyle w:val="BodyText"/>
        <w:ind w:left="441" w:right="129" w:firstLine="700"/>
        <w:jc w:val="both"/>
      </w:pPr>
      <w:r>
        <w:t>Цель -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34178B" w:rsidRDefault="0034178B">
      <w:pPr>
        <w:pStyle w:val="BodyText"/>
        <w:ind w:left="441" w:right="129" w:firstLine="700"/>
        <w:jc w:val="both"/>
      </w:pPr>
      <w: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34178B" w:rsidRDefault="0034178B">
      <w:pPr>
        <w:pStyle w:val="BodyText"/>
        <w:ind w:right="166" w:firstLine="651"/>
        <w:jc w:val="both"/>
      </w:pPr>
      <w:r>
        <w:t>При реализации программ «Живопись» с нормативным сроком обучения 8 лет учебный предмет «Беседы об искусстве» осваивается 3 года. При реализации программ</w:t>
      </w:r>
      <w:r>
        <w:rPr>
          <w:spacing w:val="20"/>
        </w:rPr>
        <w:t xml:space="preserve"> </w:t>
      </w:r>
      <w:r>
        <w:t>«Живопись»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нормативным</w:t>
      </w:r>
      <w:r>
        <w:rPr>
          <w:spacing w:val="20"/>
        </w:rPr>
        <w:t xml:space="preserve"> </w:t>
      </w:r>
      <w:r>
        <w:t>сроком</w:t>
      </w:r>
      <w:r>
        <w:rPr>
          <w:spacing w:val="19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учебный</w:t>
      </w:r>
      <w:r>
        <w:rPr>
          <w:spacing w:val="21"/>
        </w:rPr>
        <w:t xml:space="preserve"> </w:t>
      </w:r>
      <w:r>
        <w:t>предмет</w:t>
      </w:r>
    </w:p>
    <w:p w:rsidR="0034178B" w:rsidRDefault="0034178B">
      <w:pPr>
        <w:pStyle w:val="BodyText"/>
        <w:spacing w:line="275" w:lineRule="exact"/>
        <w:jc w:val="both"/>
      </w:pPr>
      <w:r>
        <w:t>«Беседы об искусстве» осваивается 1год.</w:t>
      </w:r>
    </w:p>
    <w:p w:rsidR="0034178B" w:rsidRDefault="0034178B">
      <w:pPr>
        <w:pStyle w:val="BodyText"/>
        <w:spacing w:line="242" w:lineRule="auto"/>
        <w:ind w:right="166" w:firstLine="651"/>
        <w:jc w:val="both"/>
      </w:pPr>
      <w:r>
        <w:t>Занятия по предмету «Композиция станковая» проводятся в форме мелкогрупповых занятий (численностью от 4 до 10 человек).</w:t>
      </w:r>
    </w:p>
    <w:p w:rsidR="0034178B" w:rsidRDefault="0034178B">
      <w:pPr>
        <w:pStyle w:val="BodyText"/>
        <w:ind w:right="166" w:firstLine="720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4178B" w:rsidRDefault="0034178B">
      <w:pPr>
        <w:pStyle w:val="BodyText"/>
        <w:spacing w:line="275" w:lineRule="exact"/>
        <w:ind w:left="1198"/>
        <w:jc w:val="both"/>
      </w:pPr>
      <w:r>
        <w:t>Занятия подразделяются на аудиторные занятия и самостоятельную работу.</w:t>
      </w:r>
    </w:p>
    <w:p w:rsidR="0034178B" w:rsidRDefault="0034178B">
      <w:pPr>
        <w:pStyle w:val="BodyText"/>
        <w:ind w:left="421" w:right="229"/>
        <w:jc w:val="both"/>
      </w:pPr>
      <w:r>
        <w:t>Цель: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34178B" w:rsidRDefault="0034178B">
      <w:pPr>
        <w:pStyle w:val="BodyText"/>
        <w:spacing w:line="275" w:lineRule="exact"/>
        <w:ind w:left="1129"/>
      </w:pPr>
      <w:r>
        <w:t>Задачи: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line="297" w:lineRule="exact"/>
        <w:ind w:left="1897" w:hanging="737"/>
        <w:jc w:val="both"/>
        <w:rPr>
          <w:sz w:val="24"/>
        </w:rPr>
      </w:pPr>
      <w:r>
        <w:rPr>
          <w:sz w:val="24"/>
        </w:rPr>
        <w:t>Развитие навыков 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before="1" w:line="235" w:lineRule="auto"/>
        <w:ind w:left="441" w:right="109" w:firstLine="720"/>
        <w:jc w:val="both"/>
        <w:rPr>
          <w:sz w:val="24"/>
        </w:rPr>
      </w:pPr>
      <w:r>
        <w:rPr>
          <w:sz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опытом.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before="6" w:line="296" w:lineRule="exact"/>
        <w:ind w:left="1897" w:hanging="737"/>
        <w:rPr>
          <w:sz w:val="24"/>
        </w:rPr>
      </w:pPr>
      <w:r>
        <w:rPr>
          <w:sz w:val="24"/>
        </w:rPr>
        <w:t>Формирование навыков восприятия 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образа.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ind w:left="1897" w:hanging="737"/>
        <w:rPr>
          <w:sz w:val="24"/>
        </w:rPr>
      </w:pPr>
      <w:r>
        <w:rPr>
          <w:sz w:val="24"/>
        </w:rPr>
        <w:t>Знакомство с особенностями языка различных 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искусства.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ind w:left="1897" w:hanging="737"/>
        <w:rPr>
          <w:sz w:val="24"/>
        </w:rPr>
      </w:pPr>
      <w:r>
        <w:rPr>
          <w:sz w:val="24"/>
        </w:rPr>
        <w:t>Обучение специальной 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34178B" w:rsidRDefault="0034178B">
      <w:pPr>
        <w:pStyle w:val="ListParagraph"/>
        <w:numPr>
          <w:ilvl w:val="0"/>
          <w:numId w:val="6"/>
        </w:numPr>
        <w:tabs>
          <w:tab w:val="left" w:pos="1898"/>
        </w:tabs>
        <w:spacing w:before="2" w:line="235" w:lineRule="auto"/>
        <w:ind w:left="1161" w:right="109" w:firstLine="0"/>
        <w:rPr>
          <w:sz w:val="24"/>
        </w:rPr>
      </w:pPr>
      <w:r>
        <w:rPr>
          <w:sz w:val="24"/>
        </w:rPr>
        <w:t>Формирование первичных навыков анализа произведений искусства. Программа «Беседы об искусстве» имеет два учебно-тематических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</w:p>
    <w:p w:rsidR="0034178B" w:rsidRDefault="0034178B">
      <w:pPr>
        <w:pStyle w:val="BodyText"/>
        <w:spacing w:before="3" w:line="275" w:lineRule="exact"/>
        <w:ind w:left="441"/>
      </w:pPr>
      <w:r>
        <w:t>рассчитанных на 3 года и 1 год освоения соответственно.</w:t>
      </w:r>
    </w:p>
    <w:p w:rsidR="0034178B" w:rsidRDefault="0034178B">
      <w:pPr>
        <w:pStyle w:val="BodyText"/>
        <w:ind w:left="1161" w:right="123"/>
      </w:pPr>
      <w:r>
        <w:t>Программа «Беседы об искусстве» (3 года) включает в себя следующие разделы: 1 класс: общая характеристика видов искусства (изобразительное искусство, литература, музыка, хореография, театр, кино и телевидение);</w:t>
      </w:r>
    </w:p>
    <w:p w:rsidR="0034178B" w:rsidRDefault="0034178B">
      <w:pPr>
        <w:pStyle w:val="ListParagraph"/>
        <w:numPr>
          <w:ilvl w:val="0"/>
          <w:numId w:val="1"/>
        </w:numPr>
        <w:tabs>
          <w:tab w:val="left" w:pos="1342"/>
        </w:tabs>
        <w:spacing w:before="1" w:line="240" w:lineRule="auto"/>
        <w:ind w:right="349" w:firstLine="0"/>
        <w:rPr>
          <w:sz w:val="24"/>
        </w:rPr>
      </w:pPr>
      <w:r>
        <w:rPr>
          <w:sz w:val="24"/>
        </w:rPr>
        <w:t>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34178B" w:rsidRDefault="0034178B">
      <w:pPr>
        <w:pStyle w:val="ListParagraph"/>
        <w:numPr>
          <w:ilvl w:val="0"/>
          <w:numId w:val="1"/>
        </w:numPr>
        <w:tabs>
          <w:tab w:val="left" w:pos="1382"/>
        </w:tabs>
        <w:spacing w:line="274" w:lineRule="exact"/>
        <w:ind w:left="1381" w:hanging="241"/>
        <w:rPr>
          <w:sz w:val="24"/>
        </w:rPr>
      </w:pPr>
      <w:r>
        <w:rPr>
          <w:sz w:val="24"/>
        </w:rPr>
        <w:t>класс: изобразительное искусство,</w:t>
      </w:r>
      <w:r>
        <w:rPr>
          <w:spacing w:val="58"/>
          <w:sz w:val="24"/>
        </w:rPr>
        <w:t xml:space="preserve"> </w:t>
      </w:r>
      <w:r>
        <w:rPr>
          <w:sz w:val="24"/>
        </w:rPr>
        <w:t>декоративно-прикладное</w:t>
      </w:r>
    </w:p>
    <w:p w:rsidR="0034178B" w:rsidRDefault="0034178B">
      <w:pPr>
        <w:pStyle w:val="BodyText"/>
        <w:spacing w:before="5" w:line="237" w:lineRule="auto"/>
        <w:ind w:left="421" w:right="127" w:firstLine="720"/>
      </w:pPr>
      <w:r>
        <w:t>искусство, искусство как вид культурной деятельности, многогранный результат творческой деятельности поколений. Сохранение и приумножение культурного</w:t>
      </w:r>
    </w:p>
    <w:p w:rsidR="0034178B" w:rsidRDefault="0034178B">
      <w:pPr>
        <w:spacing w:line="237" w:lineRule="auto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>
      <w:pPr>
        <w:pStyle w:val="BodyText"/>
        <w:spacing w:before="76"/>
        <w:ind w:left="421"/>
      </w:pPr>
      <w:r>
        <w:t>наследия.</w:t>
      </w:r>
    </w:p>
    <w:p w:rsidR="0034178B" w:rsidRDefault="0034178B">
      <w:pPr>
        <w:pStyle w:val="BodyText"/>
        <w:spacing w:before="4" w:line="237" w:lineRule="auto"/>
        <w:ind w:left="1201" w:right="249" w:hanging="60"/>
      </w:pPr>
      <w:r>
        <w:t>Программа «Беседы об искусстве» (1 год) включает в себя следующие разделы: Общая характеристика видов искусства.</w:t>
      </w:r>
    </w:p>
    <w:p w:rsidR="0034178B" w:rsidRDefault="0034178B">
      <w:pPr>
        <w:pStyle w:val="BodyText"/>
        <w:spacing w:before="6" w:line="237" w:lineRule="auto"/>
        <w:ind w:left="1201" w:right="3139"/>
      </w:pPr>
      <w:r>
        <w:t>Пространственные (пластические) виды искусства. Динамические (временные) виды искусства.</w:t>
      </w:r>
    </w:p>
    <w:p w:rsidR="0034178B" w:rsidRDefault="0034178B">
      <w:pPr>
        <w:pStyle w:val="BodyText"/>
        <w:spacing w:before="5" w:line="237" w:lineRule="auto"/>
        <w:ind w:left="1201" w:right="3757"/>
      </w:pPr>
      <w:r>
        <w:t>Синтетические (зрелищные) виды искусства. Язык изобразительного искусства.</w:t>
      </w:r>
    </w:p>
    <w:p w:rsidR="0034178B" w:rsidRDefault="0034178B">
      <w:pPr>
        <w:pStyle w:val="BodyText"/>
        <w:spacing w:before="4"/>
        <w:ind w:left="1141" w:right="109"/>
        <w:jc w:val="both"/>
      </w:pPr>
      <w:r>
        <w:t>Искусство как вид культурной деятельности. Многогранный результат творческой деятельности поколений. Сохранение и приумножение культурного наследия.</w:t>
      </w:r>
    </w:p>
    <w:p w:rsidR="0034178B" w:rsidRDefault="0034178B">
      <w:pPr>
        <w:pStyle w:val="BodyText"/>
        <w:ind w:left="421" w:right="109" w:firstLine="720"/>
        <w:jc w:val="both"/>
      </w:pPr>
      <w: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34178B" w:rsidRDefault="0034178B">
      <w:pPr>
        <w:pStyle w:val="BodyText"/>
        <w:ind w:left="421" w:right="109" w:firstLine="720"/>
        <w:jc w:val="both"/>
      </w:pPr>
      <w:r>
        <w:t>Последовательность заданий в разделе выстраивается по при</w:t>
      </w:r>
      <w:r>
        <w:rPr>
          <w:u w:val="single"/>
        </w:rPr>
        <w:t>нци</w:t>
      </w:r>
      <w:r>
        <w:t>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34178B" w:rsidRDefault="0034178B">
      <w:pPr>
        <w:pStyle w:val="BodyText"/>
        <w:spacing w:before="2" w:line="237" w:lineRule="auto"/>
        <w:ind w:left="421" w:right="109" w:firstLine="720"/>
        <w:jc w:val="both"/>
      </w:pPr>
      <w: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34178B" w:rsidRDefault="0034178B">
      <w:pPr>
        <w:pStyle w:val="BodyText"/>
        <w:spacing w:before="4" w:line="275" w:lineRule="exact"/>
        <w:ind w:left="1141"/>
        <w:jc w:val="both"/>
      </w:pPr>
      <w:r>
        <w:t>Основные методы обучения:</w:t>
      </w:r>
    </w:p>
    <w:p w:rsidR="0034178B" w:rsidRDefault="0034178B">
      <w:pPr>
        <w:pStyle w:val="ListParagraph"/>
        <w:numPr>
          <w:ilvl w:val="0"/>
          <w:numId w:val="5"/>
        </w:numPr>
        <w:tabs>
          <w:tab w:val="left" w:pos="1361"/>
        </w:tabs>
        <w:spacing w:line="242" w:lineRule="auto"/>
        <w:ind w:right="129" w:firstLine="720"/>
        <w:rPr>
          <w:sz w:val="24"/>
        </w:rPr>
      </w:pPr>
      <w:r>
        <w:rPr>
          <w:sz w:val="24"/>
        </w:rPr>
        <w:t>объяснительно-иллюстративный, в том числе, демонстрация методических пособий,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иллюстраций;</w:t>
      </w:r>
    </w:p>
    <w:p w:rsidR="0034178B" w:rsidRDefault="0034178B">
      <w:pPr>
        <w:pStyle w:val="ListParagraph"/>
        <w:numPr>
          <w:ilvl w:val="0"/>
          <w:numId w:val="5"/>
        </w:numPr>
        <w:tabs>
          <w:tab w:val="left" w:pos="1282"/>
        </w:tabs>
        <w:spacing w:line="240" w:lineRule="auto"/>
        <w:ind w:right="486" w:firstLine="720"/>
        <w:rPr>
          <w:sz w:val="24"/>
        </w:rPr>
      </w:pPr>
      <w:r>
        <w:rPr>
          <w:sz w:val="24"/>
        </w:rPr>
        <w:t>частично-поисковый (выполнение вариативных заданий); творческий (творческие задания, участие детей в дискуссиях, беседах); игровые (занятие-сказка, занятие-путешествие, динамическая пауза, проведение экскурсий 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34178B" w:rsidRDefault="0034178B">
      <w:pPr>
        <w:pStyle w:val="BodyText"/>
        <w:spacing w:line="275" w:lineRule="exact"/>
        <w:ind w:left="1141"/>
      </w:pPr>
      <w:r>
        <w:t>Основное время на занятиях отводится беседе.</w:t>
      </w:r>
    </w:p>
    <w:p w:rsidR="0034178B" w:rsidRDefault="0034178B">
      <w:pPr>
        <w:pStyle w:val="BodyText"/>
        <w:spacing w:line="242" w:lineRule="auto"/>
        <w:ind w:left="421" w:right="293" w:firstLine="720"/>
      </w:pPr>
      <w:r>
        <w:t>Для полноценного усвоения материала учебной программой предусмотрено введение самостоятельной работы</w:t>
      </w:r>
    </w:p>
    <w:p w:rsidR="0034178B" w:rsidRDefault="0034178B">
      <w:pPr>
        <w:pStyle w:val="BodyText"/>
        <w:spacing w:line="271" w:lineRule="exact"/>
        <w:ind w:left="421"/>
      </w:pPr>
      <w:r>
        <w:t>Средства обучения</w:t>
      </w:r>
    </w:p>
    <w:p w:rsidR="0034178B" w:rsidRDefault="0034178B">
      <w:pPr>
        <w:pStyle w:val="BodyText"/>
        <w:spacing w:line="237" w:lineRule="auto"/>
        <w:ind w:left="481" w:right="2556" w:hanging="60"/>
      </w:pPr>
      <w:r>
        <w:t>-материальные: учебные аудитории, специально оборудованные наглядными пособиями, мебелью, натюрмортным фондом;</w:t>
      </w:r>
    </w:p>
    <w:p w:rsidR="0034178B" w:rsidRDefault="0034178B">
      <w:pPr>
        <w:pStyle w:val="BodyText"/>
        <w:spacing w:before="4" w:line="237" w:lineRule="auto"/>
        <w:ind w:left="421" w:right="653"/>
      </w:pPr>
      <w:r>
        <w:t>- наглядно - плоскостные: наглядные методические пособия, карты, плакаты, фонд работ учащихся, настенные иллюстрации, магнитные доски;</w:t>
      </w:r>
    </w:p>
    <w:p w:rsidR="0034178B" w:rsidRDefault="0034178B" w:rsidP="009D246E">
      <w:pPr>
        <w:pStyle w:val="BodyText"/>
        <w:spacing w:before="6" w:line="237" w:lineRule="auto"/>
        <w:ind w:left="421" w:right="403"/>
      </w:pPr>
      <w:r>
        <w:t>-демонстрационные: муляжи, чучела птиц и животных, гербарии, демонстрационные модели, натюрмортный фонд;</w:t>
      </w:r>
    </w:p>
    <w:p w:rsidR="0034178B" w:rsidRDefault="0034178B" w:rsidP="009D246E">
      <w:pPr>
        <w:pStyle w:val="BodyText"/>
        <w:spacing w:before="3"/>
        <w:ind w:left="421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  <w:r>
        <w:t>-аудиовизуальные: видеофильмы, аудио-записи.</w:t>
      </w:r>
    </w:p>
    <w:p w:rsidR="0034178B" w:rsidRDefault="0034178B">
      <w:pPr>
        <w:pStyle w:val="BodyText"/>
        <w:ind w:left="0"/>
        <w:rPr>
          <w:sz w:val="26"/>
        </w:rPr>
      </w:pPr>
    </w:p>
    <w:p w:rsidR="0034178B" w:rsidRDefault="0034178B">
      <w:pPr>
        <w:pStyle w:val="BodyText"/>
        <w:spacing w:before="230" w:line="237" w:lineRule="auto"/>
        <w:ind w:left="2720" w:right="2408"/>
        <w:jc w:val="center"/>
      </w:pPr>
      <w:r>
        <w:rPr>
          <w:color w:val="FF0000"/>
        </w:rPr>
        <w:t>Аннотация к программе учебного предмета В.О5 «Композиция прикладная»</w:t>
      </w:r>
    </w:p>
    <w:p w:rsidR="0034178B" w:rsidRDefault="0034178B">
      <w:pPr>
        <w:pStyle w:val="BodyText"/>
        <w:spacing w:before="4"/>
        <w:ind w:left="2346" w:right="2036"/>
        <w:jc w:val="center"/>
      </w:pPr>
      <w:r>
        <w:rPr>
          <w:color w:val="FF0000"/>
        </w:rPr>
        <w:t>Предметная область В.00. Вариативная часть</w:t>
      </w:r>
    </w:p>
    <w:p w:rsidR="0034178B" w:rsidRDefault="0034178B">
      <w:pPr>
        <w:jc w:val="center"/>
      </w:pPr>
    </w:p>
    <w:p w:rsidR="0034178B" w:rsidRDefault="0034178B" w:rsidP="009D246E">
      <w:pPr>
        <w:pStyle w:val="BodyText"/>
        <w:spacing w:before="69"/>
        <w:ind w:left="421" w:right="109" w:firstLine="708"/>
        <w:jc w:val="both"/>
      </w:pPr>
      <w:r>
        <w:t>Программа «Композиция прикладная» направлена на развитие творческих способностей, формирование навыков самостоятельной работы, воспитание эстетического вкуса учащихся.</w:t>
      </w:r>
    </w:p>
    <w:p w:rsidR="0034178B" w:rsidRDefault="0034178B" w:rsidP="009D246E">
      <w:pPr>
        <w:pStyle w:val="BodyText"/>
        <w:ind w:left="421" w:right="109" w:firstLine="708"/>
        <w:jc w:val="both"/>
      </w:pPr>
      <w:r>
        <w:t>Программа учебного предмета «Композиция прикладная» определяет общую направленность преподавания. Объем знаний, навыков и умений учащихся по разделам определяются педагогом в соответствии с разработанным содержанием предмета</w:t>
      </w:r>
    </w:p>
    <w:p w:rsidR="0034178B" w:rsidRDefault="0034178B" w:rsidP="009D246E">
      <w:pPr>
        <w:pStyle w:val="BodyText"/>
        <w:spacing w:line="275" w:lineRule="exact"/>
        <w:ind w:left="421"/>
        <w:jc w:val="both"/>
      </w:pPr>
      <w:r>
        <w:t>«Работа в материале (по видам)».</w:t>
      </w:r>
    </w:p>
    <w:p w:rsidR="0034178B" w:rsidRDefault="0034178B" w:rsidP="009D246E">
      <w:pPr>
        <w:pStyle w:val="BodyText"/>
        <w:spacing w:line="275" w:lineRule="exact"/>
        <w:ind w:left="1129"/>
        <w:jc w:val="both"/>
      </w:pPr>
      <w:r>
        <w:t>Предмет «Композиция прикладная» также тесно связан с предметами</w:t>
      </w:r>
    </w:p>
    <w:p w:rsidR="0034178B" w:rsidRDefault="0034178B" w:rsidP="009D246E">
      <w:pPr>
        <w:pStyle w:val="BodyText"/>
        <w:spacing w:before="3"/>
        <w:ind w:left="421" w:right="109"/>
        <w:jc w:val="both"/>
      </w:pPr>
      <w:r>
        <w:t>«Рисунок», «Живопись», «История изобразительного искусства». Навыки, приобретенные на уроках рисунка и живописи, помогают учащимся наиболее успешно выполнять задания по прикладной композиции. Знание основных художественных школ русского и западно - европейского искусства, основных видов народного художественного творчества, его особенностей и истоков позволяет создавать наиболее выразительные орнаментальные темы и декоративные композиции.</w:t>
      </w:r>
    </w:p>
    <w:p w:rsidR="0034178B" w:rsidRDefault="0034178B" w:rsidP="009D246E">
      <w:pPr>
        <w:pStyle w:val="BodyText"/>
        <w:spacing w:before="2" w:line="237" w:lineRule="auto"/>
        <w:ind w:left="421" w:right="109" w:firstLine="709"/>
        <w:jc w:val="both"/>
      </w:pPr>
      <w:r>
        <w:t>Особенностью предмета «Композиция прикладная» является его практико- ориентированная направленность.</w:t>
      </w:r>
    </w:p>
    <w:p w:rsidR="0034178B" w:rsidRDefault="0034178B" w:rsidP="009D246E">
      <w:pPr>
        <w:pStyle w:val="BodyText"/>
        <w:spacing w:before="4"/>
        <w:ind w:right="166" w:firstLine="709"/>
        <w:jc w:val="both"/>
      </w:pPr>
      <w:r>
        <w:t>Знания, умения и навыки, приобретенные учащимися на уроках прикладной композиции, позволяют наиболее успешно создавать художественные проекты для работы в материале, например, работы, созданные на уроках композиции, могут быть переведены в технические рисунки и выполнены в материале.</w:t>
      </w:r>
    </w:p>
    <w:p w:rsidR="0034178B" w:rsidRDefault="0034178B" w:rsidP="009D246E">
      <w:pPr>
        <w:pStyle w:val="BodyText"/>
        <w:spacing w:line="275" w:lineRule="exact"/>
        <w:ind w:left="1187"/>
        <w:jc w:val="both"/>
      </w:pPr>
      <w:r>
        <w:t>Срок реализации предмета: при 5-летнем сроке обучения изучение предмета</w:t>
      </w:r>
    </w:p>
    <w:p w:rsidR="0034178B" w:rsidRDefault="0034178B" w:rsidP="009D246E">
      <w:pPr>
        <w:pStyle w:val="BodyText"/>
        <w:ind w:right="166"/>
        <w:jc w:val="both"/>
      </w:pPr>
      <w:r>
        <w:t>«Композиция прикладная» начинается с первого класса и заканчивается в пятом (шестом) классе с аудиторной учебной нагрузкой 1 час в неделю. При 8-летнем и 9- летнем сроках обучения изучение предмета начинается с четвертого класса и заканчивается в восьмом (девятом) классе с аудиторной учебной нагрузкой 1 час в неделю.</w:t>
      </w:r>
    </w:p>
    <w:p w:rsidR="0034178B" w:rsidRDefault="0034178B" w:rsidP="009D246E">
      <w:pPr>
        <w:pStyle w:val="BodyText"/>
        <w:spacing w:before="3" w:line="237" w:lineRule="auto"/>
        <w:ind w:right="166" w:firstLine="651"/>
        <w:jc w:val="both"/>
      </w:pPr>
      <w:r>
        <w:t>Занятия по предмету «Композиция прикладная» проводятся в форме мелкогрупповых занятий (численностью от 4 до 10 человек).</w:t>
      </w:r>
    </w:p>
    <w:p w:rsidR="0034178B" w:rsidRDefault="0034178B" w:rsidP="009D246E">
      <w:pPr>
        <w:pStyle w:val="BodyText"/>
        <w:spacing w:before="3"/>
        <w:ind w:right="166" w:firstLine="651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4178B" w:rsidRDefault="0034178B" w:rsidP="009D246E">
      <w:pPr>
        <w:pStyle w:val="BodyText"/>
        <w:spacing w:line="274" w:lineRule="exact"/>
        <w:ind w:left="1129"/>
        <w:jc w:val="both"/>
      </w:pPr>
      <w:r>
        <w:t>Занятия подразделяются на аудиторные занятия и самостоятельную работу.</w:t>
      </w:r>
    </w:p>
    <w:p w:rsidR="0034178B" w:rsidRDefault="0034178B" w:rsidP="009D246E">
      <w:pPr>
        <w:pStyle w:val="BodyText"/>
        <w:spacing w:before="3"/>
        <w:ind w:right="166" w:firstLine="851"/>
        <w:jc w:val="both"/>
      </w:pPr>
      <w:r>
        <w:t>Целью учебного предмета «Композиция прикладная» является художественно-эстетическое развитие личности и приобретение ею в процессе освоения предмета художественно-исполнительских и теоретических знаний, умений и навыков, а также выявление одаренных детей и их подготовка к поступлению в образовательные организации, реализующие основные профессиональные программы в области 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34178B" w:rsidRDefault="0034178B" w:rsidP="009D246E">
      <w:pPr>
        <w:pStyle w:val="BodyText"/>
        <w:spacing w:line="266" w:lineRule="exact"/>
        <w:ind w:left="1129"/>
      </w:pPr>
      <w:r>
        <w:t>Задачи учебного предмета «Композиция прикладная»: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  <w:tab w:val="left" w:pos="3155"/>
          <w:tab w:val="left" w:pos="4689"/>
          <w:tab w:val="left" w:pos="5909"/>
          <w:tab w:val="left" w:pos="7202"/>
          <w:tab w:val="left" w:pos="8361"/>
        </w:tabs>
        <w:spacing w:line="242" w:lineRule="auto"/>
        <w:ind w:right="166" w:firstLine="70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способности</w:t>
      </w:r>
      <w:r>
        <w:rPr>
          <w:sz w:val="24"/>
        </w:rPr>
        <w:tab/>
        <w:t>понимать</w:t>
      </w:r>
      <w:r>
        <w:rPr>
          <w:sz w:val="24"/>
        </w:rPr>
        <w:tab/>
        <w:t>принципы</w:t>
      </w:r>
      <w:r>
        <w:rPr>
          <w:sz w:val="24"/>
        </w:rPr>
        <w:tab/>
        <w:t>создания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предметов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  <w:tab w:val="left" w:pos="2522"/>
          <w:tab w:val="left" w:pos="3635"/>
          <w:tab w:val="left" w:pos="3957"/>
          <w:tab w:val="left" w:pos="6039"/>
          <w:tab w:val="left" w:pos="7267"/>
          <w:tab w:val="left" w:pos="7601"/>
        </w:tabs>
        <w:spacing w:line="270" w:lineRule="exact"/>
        <w:ind w:left="1414" w:hanging="22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изобразительному</w:t>
      </w:r>
      <w:r>
        <w:rPr>
          <w:sz w:val="24"/>
        </w:rPr>
        <w:tab/>
        <w:t>искусству</w:t>
      </w:r>
      <w:r>
        <w:rPr>
          <w:sz w:val="24"/>
        </w:rPr>
        <w:tab/>
        <w:t>и</w:t>
      </w:r>
      <w:r>
        <w:rPr>
          <w:sz w:val="24"/>
        </w:rPr>
        <w:tab/>
        <w:t>художественному</w:t>
      </w:r>
    </w:p>
    <w:p w:rsidR="0034178B" w:rsidRDefault="0034178B" w:rsidP="009D246E">
      <w:pPr>
        <w:pStyle w:val="BodyText"/>
        <w:spacing w:line="266" w:lineRule="exact"/>
      </w:pPr>
      <w:r>
        <w:t>творчеству;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  <w:tab w:val="left" w:pos="2806"/>
          <w:tab w:val="left" w:pos="3141"/>
          <w:tab w:val="left" w:pos="4528"/>
          <w:tab w:val="left" w:pos="5770"/>
          <w:tab w:val="left" w:pos="7974"/>
          <w:tab w:val="left" w:pos="9306"/>
        </w:tabs>
        <w:spacing w:line="242" w:lineRule="auto"/>
        <w:ind w:right="166" w:firstLine="709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основными</w:t>
      </w:r>
      <w:r>
        <w:rPr>
          <w:sz w:val="24"/>
        </w:rPr>
        <w:tab/>
        <w:t>законами,</w:t>
      </w:r>
      <w:r>
        <w:rPr>
          <w:sz w:val="24"/>
        </w:rPr>
        <w:tab/>
        <w:t>закономерностями,</w:t>
      </w:r>
      <w:r>
        <w:rPr>
          <w:sz w:val="24"/>
        </w:rPr>
        <w:tab/>
        <w:t>правилами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приемами декоративной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70" w:lineRule="exact"/>
        <w:ind w:left="1414" w:hanging="228"/>
        <w:rPr>
          <w:sz w:val="24"/>
        </w:rPr>
      </w:pPr>
      <w:r>
        <w:rPr>
          <w:sz w:val="24"/>
        </w:rPr>
        <w:t>применение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4"/>
          <w:sz w:val="24"/>
        </w:rPr>
        <w:t xml:space="preserve"> </w:t>
      </w:r>
      <w:r>
        <w:rPr>
          <w:sz w:val="24"/>
        </w:rPr>
        <w:t>композиции</w:t>
      </w:r>
    </w:p>
    <w:p w:rsidR="0034178B" w:rsidRDefault="0034178B" w:rsidP="009D246E">
      <w:pPr>
        <w:pStyle w:val="BodyText"/>
        <w:spacing w:line="266" w:lineRule="exact"/>
      </w:pPr>
      <w:r>
        <w:t>(ритм, линия, силуэт, цвет, тональная пластика, контраст) в композиционных работах;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40" w:lineRule="auto"/>
        <w:ind w:right="166" w:firstLine="709"/>
        <w:jc w:val="both"/>
        <w:rPr>
          <w:sz w:val="24"/>
        </w:rPr>
      </w:pPr>
      <w:r>
        <w:rPr>
          <w:sz w:val="24"/>
        </w:rPr>
        <w:t>формирование умения находить художественные средства, соответствующие композиционному замыслу, а также - живописно-пластические решения для каждой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78" w:lineRule="exact"/>
        <w:ind w:left="1414" w:hanging="228"/>
        <w:jc w:val="both"/>
        <w:rPr>
          <w:sz w:val="24"/>
        </w:rPr>
      </w:pPr>
      <w:r>
        <w:rPr>
          <w:sz w:val="24"/>
        </w:rPr>
        <w:t>формирование умения создавать грамотную художественную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композицию;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before="58" w:line="240" w:lineRule="auto"/>
        <w:ind w:right="166" w:firstLine="709"/>
        <w:jc w:val="both"/>
        <w:rPr>
          <w:sz w:val="24"/>
        </w:rPr>
      </w:pPr>
      <w:r>
        <w:rPr>
          <w:sz w:val="24"/>
        </w:rPr>
        <w:t>формирование у наиболее одаренных выпускников мотивации к продолжению обучения в образовательных организациях среднего профессионального образования, реализующих основные профессиональные программы в области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34178B" w:rsidRDefault="0034178B" w:rsidP="009D246E">
      <w:pPr>
        <w:pStyle w:val="BodyText"/>
        <w:spacing w:line="242" w:lineRule="auto"/>
        <w:ind w:right="166" w:firstLine="709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34178B" w:rsidRDefault="0034178B" w:rsidP="009D246E">
      <w:pPr>
        <w:pStyle w:val="BodyText"/>
        <w:spacing w:line="263" w:lineRule="exact"/>
        <w:ind w:left="1414"/>
        <w:jc w:val="both"/>
      </w:pPr>
      <w:r>
        <w:t>Программа содержит следующие разделы: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37" w:lineRule="auto"/>
        <w:ind w:left="1187" w:right="943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69" w:lineRule="exact"/>
        <w:ind w:left="1414" w:hanging="228"/>
        <w:rPr>
          <w:sz w:val="24"/>
        </w:rPr>
      </w:pPr>
      <w:r>
        <w:rPr>
          <w:sz w:val="24"/>
        </w:rPr>
        <w:t>распределение учебного материала по 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76" w:lineRule="exact"/>
        <w:ind w:left="1414" w:hanging="228"/>
        <w:rPr>
          <w:sz w:val="24"/>
        </w:rPr>
      </w:pPr>
      <w:r>
        <w:rPr>
          <w:sz w:val="24"/>
        </w:rPr>
        <w:t>описание дидактических единиц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76" w:lineRule="exact"/>
        <w:ind w:left="1414" w:hanging="228"/>
        <w:rPr>
          <w:sz w:val="24"/>
        </w:rPr>
      </w:pPr>
      <w:r>
        <w:rPr>
          <w:sz w:val="24"/>
        </w:rPr>
        <w:t>требования к уровню 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76" w:lineRule="exact"/>
        <w:ind w:left="1414" w:hanging="228"/>
        <w:rPr>
          <w:sz w:val="24"/>
        </w:rPr>
      </w:pPr>
      <w:r>
        <w:rPr>
          <w:sz w:val="24"/>
        </w:rPr>
        <w:t>формы и методы контроля, 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оценок;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85" w:lineRule="exact"/>
        <w:ind w:left="1414" w:hanging="228"/>
        <w:rPr>
          <w:sz w:val="24"/>
        </w:rPr>
      </w:pPr>
      <w:r>
        <w:rPr>
          <w:sz w:val="24"/>
        </w:rPr>
        <w:t>методическое 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34178B" w:rsidRDefault="0034178B" w:rsidP="009D246E">
      <w:pPr>
        <w:pStyle w:val="BodyText"/>
        <w:spacing w:line="274" w:lineRule="exact"/>
        <w:ind w:left="1129"/>
      </w:pPr>
      <w:r>
        <w:t>В соответствии с данными направлениями строится основной раздел программы</w:t>
      </w:r>
    </w:p>
    <w:p w:rsidR="0034178B" w:rsidRDefault="0034178B" w:rsidP="009D246E">
      <w:pPr>
        <w:pStyle w:val="BodyText"/>
        <w:spacing w:line="275" w:lineRule="exact"/>
      </w:pPr>
      <w:r>
        <w:t>«Содержание учебного предмета».</w:t>
      </w:r>
    </w:p>
    <w:p w:rsidR="0034178B" w:rsidRDefault="0034178B" w:rsidP="009D246E">
      <w:pPr>
        <w:pStyle w:val="BodyText"/>
        <w:spacing w:line="242" w:lineRule="auto"/>
        <w:ind w:firstLine="709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  <w:tab w:val="left" w:pos="2833"/>
          <w:tab w:val="left" w:pos="4482"/>
          <w:tab w:val="left" w:pos="5553"/>
          <w:tab w:val="left" w:pos="6565"/>
          <w:tab w:val="left" w:pos="7021"/>
          <w:tab w:val="left" w:pos="8393"/>
        </w:tabs>
        <w:spacing w:line="271" w:lineRule="exact"/>
        <w:ind w:left="1414" w:hanging="228"/>
        <w:rPr>
          <w:sz w:val="24"/>
        </w:rPr>
      </w:pPr>
      <w:r>
        <w:rPr>
          <w:sz w:val="24"/>
        </w:rPr>
        <w:t>словесный</w:t>
      </w:r>
      <w:r>
        <w:rPr>
          <w:sz w:val="24"/>
        </w:rPr>
        <w:tab/>
        <w:t>(объяснение,</w:t>
      </w:r>
      <w:r>
        <w:rPr>
          <w:sz w:val="24"/>
        </w:rPr>
        <w:tab/>
        <w:t>разбор,</w:t>
      </w:r>
      <w:r>
        <w:rPr>
          <w:sz w:val="24"/>
        </w:rPr>
        <w:tab/>
        <w:t>анализ</w:t>
      </w:r>
      <w:r>
        <w:rPr>
          <w:sz w:val="24"/>
        </w:rPr>
        <w:tab/>
        <w:t>и</w:t>
      </w:r>
      <w:r>
        <w:rPr>
          <w:sz w:val="24"/>
        </w:rPr>
        <w:tab/>
        <w:t>сравнение</w:t>
      </w:r>
      <w:r>
        <w:rPr>
          <w:sz w:val="24"/>
        </w:rPr>
        <w:tab/>
        <w:t>вариантов</w:t>
      </w:r>
    </w:p>
    <w:p w:rsidR="0034178B" w:rsidRDefault="0034178B" w:rsidP="009D246E">
      <w:pPr>
        <w:pStyle w:val="BodyText"/>
        <w:spacing w:line="266" w:lineRule="exact"/>
      </w:pPr>
      <w:r>
        <w:t>изобразительного материала);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42" w:lineRule="auto"/>
        <w:ind w:right="166" w:firstLine="709"/>
        <w:rPr>
          <w:sz w:val="24"/>
        </w:rPr>
      </w:pPr>
      <w:r>
        <w:rPr>
          <w:sz w:val="24"/>
        </w:rPr>
        <w:t>наглядный (показ, демонстрация произведений известных художников и лучших образцов заданий, 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учащимися);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70" w:lineRule="exact"/>
        <w:ind w:left="1414" w:hanging="228"/>
        <w:rPr>
          <w:sz w:val="24"/>
        </w:rPr>
      </w:pPr>
      <w:r>
        <w:rPr>
          <w:sz w:val="24"/>
        </w:rPr>
        <w:t>практический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(зарисовки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подробная</w:t>
      </w:r>
    </w:p>
    <w:p w:rsidR="0034178B" w:rsidRDefault="0034178B" w:rsidP="009D246E">
      <w:pPr>
        <w:pStyle w:val="BodyText"/>
        <w:spacing w:line="237" w:lineRule="auto"/>
        <w:ind w:right="293"/>
      </w:pPr>
      <w:r>
        <w:t>проработка отдельных деталей задания и последующая организация композиции целого листа);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37" w:lineRule="auto"/>
        <w:ind w:right="166" w:firstLine="709"/>
        <w:rPr>
          <w:sz w:val="24"/>
        </w:rPr>
      </w:pPr>
      <w:r>
        <w:rPr>
          <w:sz w:val="24"/>
        </w:rPr>
        <w:t>самостоятельная работа (сбор натурного материала, разработка эскизных 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</w:tabs>
        <w:spacing w:line="237" w:lineRule="auto"/>
        <w:ind w:right="166" w:firstLine="709"/>
        <w:rPr>
          <w:sz w:val="24"/>
        </w:rPr>
      </w:pPr>
      <w:r>
        <w:rPr>
          <w:sz w:val="24"/>
        </w:rPr>
        <w:t>просмотр картин выдающихся художников и посещение выставок для повышения общего уровня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34178B" w:rsidRDefault="0034178B" w:rsidP="009D246E">
      <w:pPr>
        <w:pStyle w:val="ListParagraph"/>
        <w:numPr>
          <w:ilvl w:val="1"/>
          <w:numId w:val="2"/>
        </w:numPr>
        <w:tabs>
          <w:tab w:val="left" w:pos="1415"/>
          <w:tab w:val="left" w:pos="3399"/>
          <w:tab w:val="left" w:pos="4371"/>
          <w:tab w:val="left" w:pos="4727"/>
          <w:tab w:val="left" w:pos="5869"/>
          <w:tab w:val="left" w:pos="6950"/>
          <w:tab w:val="left" w:pos="7296"/>
          <w:tab w:val="left" w:pos="8259"/>
        </w:tabs>
        <w:spacing w:line="237" w:lineRule="auto"/>
        <w:ind w:right="166" w:firstLine="709"/>
        <w:rPr>
          <w:sz w:val="24"/>
        </w:rPr>
      </w:pPr>
      <w:r>
        <w:rPr>
          <w:sz w:val="24"/>
        </w:rPr>
        <w:t>индивидуальный</w:t>
      </w:r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каждому</w:t>
      </w:r>
      <w:r>
        <w:rPr>
          <w:sz w:val="24"/>
        </w:rPr>
        <w:tab/>
        <w:t>ученику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3"/>
          <w:sz w:val="24"/>
        </w:rPr>
        <w:t xml:space="preserve">возрастных </w:t>
      </w:r>
      <w:r>
        <w:rPr>
          <w:sz w:val="24"/>
        </w:rPr>
        <w:t>особенностей, работоспособности и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34178B" w:rsidRDefault="0034178B" w:rsidP="009D246E">
      <w:pPr>
        <w:pStyle w:val="BodyText"/>
        <w:ind w:right="166" w:firstLine="709"/>
        <w:jc w:val="both"/>
      </w:pPr>
      <w:r>
        <w:t>Предложенные методы работы с группой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художественного</w:t>
      </w:r>
      <w:r>
        <w:rPr>
          <w:spacing w:val="-3"/>
        </w:rPr>
        <w:t xml:space="preserve"> </w:t>
      </w:r>
      <w:r>
        <w:t>образования.</w:t>
      </w:r>
    </w:p>
    <w:p w:rsidR="0034178B" w:rsidRDefault="0034178B" w:rsidP="009D246E">
      <w:pPr>
        <w:pStyle w:val="BodyText"/>
        <w:ind w:right="166" w:firstLine="651"/>
        <w:jc w:val="both"/>
      </w:pPr>
      <w:r>
        <w:t>Содержание учебного предмета «Композиция прикладная»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34178B" w:rsidRDefault="0034178B" w:rsidP="009D246E">
      <w:pPr>
        <w:pStyle w:val="BodyText"/>
        <w:ind w:right="166" w:firstLine="651"/>
        <w:jc w:val="both"/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практическая часть основана на применении теоретических знаний в учебном и творческом</w:t>
      </w:r>
      <w:r>
        <w:rPr>
          <w:spacing w:val="-2"/>
        </w:rPr>
        <w:t xml:space="preserve"> </w:t>
      </w:r>
      <w:r>
        <w:t>опыте.</w:t>
      </w:r>
    </w:p>
    <w:p w:rsidR="0034178B" w:rsidRDefault="0034178B" w:rsidP="009D246E">
      <w:pPr>
        <w:pStyle w:val="BodyText"/>
        <w:ind w:left="1129"/>
        <w:jc w:val="both"/>
      </w:pPr>
      <w:r>
        <w:t>Курс «Композиция прикладная» включает в себя четыре раздела:</w:t>
      </w:r>
    </w:p>
    <w:p w:rsidR="0034178B" w:rsidRDefault="0034178B" w:rsidP="009D246E">
      <w:pPr>
        <w:pStyle w:val="ListParagraph"/>
        <w:numPr>
          <w:ilvl w:val="0"/>
          <w:numId w:val="4"/>
        </w:numPr>
        <w:tabs>
          <w:tab w:val="left" w:pos="1142"/>
        </w:tabs>
        <w:spacing w:before="58" w:line="286" w:lineRule="exact"/>
        <w:ind w:left="1141" w:hanging="1024"/>
        <w:rPr>
          <w:sz w:val="24"/>
        </w:rPr>
      </w:pPr>
      <w:r>
        <w:rPr>
          <w:sz w:val="24"/>
        </w:rPr>
        <w:t>основы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34178B" w:rsidRDefault="0034178B" w:rsidP="009D246E">
      <w:pPr>
        <w:pStyle w:val="ListParagraph"/>
        <w:numPr>
          <w:ilvl w:val="0"/>
          <w:numId w:val="4"/>
        </w:numPr>
        <w:tabs>
          <w:tab w:val="left" w:pos="1142"/>
        </w:tabs>
        <w:spacing w:line="276" w:lineRule="exact"/>
        <w:ind w:left="1141" w:hanging="1024"/>
        <w:rPr>
          <w:sz w:val="24"/>
        </w:rPr>
      </w:pPr>
      <w:r>
        <w:rPr>
          <w:sz w:val="24"/>
        </w:rPr>
        <w:t>цветоведение;</w:t>
      </w:r>
    </w:p>
    <w:p w:rsidR="0034178B" w:rsidRDefault="0034178B" w:rsidP="009D246E">
      <w:pPr>
        <w:pStyle w:val="ListParagraph"/>
        <w:numPr>
          <w:ilvl w:val="0"/>
          <w:numId w:val="4"/>
        </w:numPr>
        <w:tabs>
          <w:tab w:val="left" w:pos="1142"/>
        </w:tabs>
        <w:spacing w:line="276" w:lineRule="exact"/>
        <w:ind w:left="1141" w:hanging="1024"/>
        <w:rPr>
          <w:sz w:val="24"/>
        </w:rPr>
      </w:pPr>
      <w:r>
        <w:rPr>
          <w:sz w:val="24"/>
        </w:rPr>
        <w:t>орнамент;</w:t>
      </w:r>
    </w:p>
    <w:p w:rsidR="0034178B" w:rsidRDefault="0034178B" w:rsidP="009D246E">
      <w:pPr>
        <w:pStyle w:val="ListParagraph"/>
        <w:numPr>
          <w:ilvl w:val="0"/>
          <w:numId w:val="4"/>
        </w:numPr>
        <w:tabs>
          <w:tab w:val="left" w:pos="1142"/>
        </w:tabs>
        <w:spacing w:line="285" w:lineRule="exact"/>
        <w:ind w:left="1141" w:hanging="1024"/>
        <w:rPr>
          <w:sz w:val="24"/>
        </w:rPr>
      </w:pPr>
      <w:r>
        <w:rPr>
          <w:sz w:val="24"/>
        </w:rPr>
        <w:t>стилизация и трансформация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:rsidR="0034178B" w:rsidRDefault="0034178B" w:rsidP="009D246E">
      <w:pPr>
        <w:pStyle w:val="BodyText"/>
        <w:spacing w:line="242" w:lineRule="auto"/>
        <w:ind w:right="293" w:firstLine="709"/>
      </w:pPr>
      <w:r>
        <w:t>Шестой класс имеет иную структуру и состоит из одного раздела, содержание которого носит комплексный характер:</w:t>
      </w:r>
    </w:p>
    <w:p w:rsidR="0034178B" w:rsidRDefault="0034178B" w:rsidP="009D246E">
      <w:pPr>
        <w:pStyle w:val="ListParagraph"/>
        <w:numPr>
          <w:ilvl w:val="0"/>
          <w:numId w:val="4"/>
        </w:numPr>
        <w:tabs>
          <w:tab w:val="left" w:pos="1142"/>
        </w:tabs>
        <w:spacing w:line="271" w:lineRule="exact"/>
        <w:ind w:left="1141" w:hanging="1024"/>
        <w:rPr>
          <w:sz w:val="24"/>
        </w:rPr>
      </w:pPr>
      <w:r>
        <w:rPr>
          <w:sz w:val="24"/>
        </w:rPr>
        <w:t>эскизное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проектирование.</w:t>
      </w:r>
    </w:p>
    <w:p w:rsidR="0034178B" w:rsidRDefault="0034178B" w:rsidP="009D246E">
      <w:pPr>
        <w:pStyle w:val="BodyText"/>
        <w:spacing w:line="275" w:lineRule="exact"/>
        <w:ind w:left="1129"/>
        <w:jc w:val="both"/>
      </w:pPr>
      <w:r>
        <w:t>Разделы повторяются каждый год и имеют различный уровень сложности.</w:t>
      </w:r>
    </w:p>
    <w:p w:rsidR="0034178B" w:rsidRDefault="0034178B" w:rsidP="009D246E">
      <w:pPr>
        <w:pStyle w:val="BodyText"/>
        <w:ind w:right="166" w:firstLine="709"/>
        <w:jc w:val="both"/>
      </w:pPr>
      <w:r>
        <w:t>Порядок изучения разделов и количество тем может меняться в зависимости от задач и особенностей предмета «Работа в материале». Варианты стилизации и направленность орнаментальных композиций можно выбирать созвучно национальному колориту или в русле предмета «Работа в материале».</w:t>
      </w:r>
    </w:p>
    <w:p w:rsidR="0034178B" w:rsidRDefault="0034178B" w:rsidP="009D246E">
      <w:pPr>
        <w:spacing w:line="242" w:lineRule="auto"/>
        <w:ind w:left="478" w:right="166" w:firstLine="709"/>
        <w:jc w:val="both"/>
        <w:rPr>
          <w:i/>
          <w:sz w:val="24"/>
        </w:rPr>
      </w:pPr>
      <w:r>
        <w:rPr>
          <w:sz w:val="24"/>
        </w:rPr>
        <w:t xml:space="preserve">Работу в каждом разделе по теме можно рассматривать, как </w:t>
      </w:r>
      <w:r>
        <w:rPr>
          <w:i/>
          <w:sz w:val="24"/>
        </w:rPr>
        <w:t>цикл заданий небольшого формата или - как объединенную общей задачей большую композицию.</w:t>
      </w:r>
    </w:p>
    <w:p w:rsidR="0034178B" w:rsidRDefault="0034178B" w:rsidP="009D246E">
      <w:pPr>
        <w:ind w:left="478" w:right="166" w:firstLine="769"/>
        <w:jc w:val="both"/>
        <w:rPr>
          <w:sz w:val="24"/>
        </w:rPr>
      </w:pPr>
      <w:r>
        <w:rPr>
          <w:sz w:val="24"/>
        </w:rPr>
        <w:t xml:space="preserve">Итогом каждого из двух полугодий должна стать </w:t>
      </w:r>
      <w:r>
        <w:rPr>
          <w:i/>
          <w:sz w:val="24"/>
        </w:rPr>
        <w:t xml:space="preserve">серия цветовых или графических работ небольшого формата или одна законченная композиция в рамках изучаемой темы в цвете или графическая. </w:t>
      </w:r>
      <w:r>
        <w:rPr>
          <w:sz w:val="24"/>
        </w:rPr>
        <w:t>Техника исполнения и формат работы обсуждается с преподавателем.</w:t>
      </w:r>
    </w:p>
    <w:p w:rsidR="0034178B" w:rsidRDefault="0034178B" w:rsidP="009D246E">
      <w:pPr>
        <w:pStyle w:val="BodyText"/>
        <w:ind w:right="166" w:firstLine="651"/>
        <w:jc w:val="both"/>
      </w:pPr>
      <w:r>
        <w:t>Каждый учащийся обеспечивается доступом к библиотечным фондам и фондам аудио-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34178B" w:rsidRDefault="0034178B" w:rsidP="009D246E">
      <w:pPr>
        <w:pStyle w:val="BodyText"/>
        <w:ind w:right="166" w:firstLine="651"/>
        <w:jc w:val="both"/>
      </w:pPr>
      <w:r>
        <w:t>Библиотечный фонд укомплектован печатными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34178B" w:rsidRDefault="0034178B" w:rsidP="009D246E">
      <w:pPr>
        <w:pStyle w:val="BodyText"/>
        <w:spacing w:line="237" w:lineRule="auto"/>
        <w:ind w:right="166" w:firstLine="651"/>
        <w:jc w:val="both"/>
      </w:pPr>
      <w:r>
        <w:t>Класс для занятий по композиции прикладной оснащен удобными столами, мольбертами.</w:t>
      </w:r>
    </w:p>
    <w:p w:rsidR="0034178B" w:rsidRDefault="0034178B" w:rsidP="009D246E">
      <w:pPr>
        <w:pStyle w:val="BodyText"/>
        <w:spacing w:line="237" w:lineRule="auto"/>
        <w:ind w:right="166" w:firstLine="651"/>
        <w:jc w:val="both"/>
      </w:pPr>
    </w:p>
    <w:p w:rsidR="0034178B" w:rsidRDefault="0034178B" w:rsidP="009D246E">
      <w:pPr>
        <w:pStyle w:val="BodyText"/>
        <w:spacing w:line="237" w:lineRule="auto"/>
        <w:ind w:right="166" w:firstLine="651"/>
        <w:jc w:val="both"/>
      </w:pPr>
    </w:p>
    <w:p w:rsidR="0034178B" w:rsidRDefault="0034178B" w:rsidP="009D246E">
      <w:pPr>
        <w:pStyle w:val="BodyText"/>
        <w:spacing w:line="237" w:lineRule="auto"/>
        <w:ind w:right="166" w:firstLine="651"/>
        <w:jc w:val="both"/>
      </w:pPr>
    </w:p>
    <w:p w:rsidR="0034178B" w:rsidRDefault="0034178B" w:rsidP="009D246E">
      <w:pPr>
        <w:pStyle w:val="BodyText"/>
        <w:ind w:left="2224" w:right="1912" w:hanging="1"/>
        <w:jc w:val="center"/>
      </w:pPr>
      <w:r>
        <w:rPr>
          <w:color w:val="FF0000"/>
        </w:rPr>
        <w:t>Аннотация к программе учебного предмета ПО.02.УП.01 «История изобразительного искусства» Предметная область ПО.02. История искусств</w:t>
      </w:r>
    </w:p>
    <w:p w:rsidR="0034178B" w:rsidRDefault="0034178B" w:rsidP="009D246E">
      <w:pPr>
        <w:pStyle w:val="BodyText"/>
        <w:ind w:left="0"/>
      </w:pPr>
    </w:p>
    <w:p w:rsidR="0034178B" w:rsidRDefault="0034178B" w:rsidP="009D246E">
      <w:pPr>
        <w:pStyle w:val="BodyText"/>
        <w:ind w:right="166" w:firstLine="700"/>
        <w:jc w:val="both"/>
      </w:pPr>
      <w: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:rsidR="0034178B" w:rsidRDefault="0034178B" w:rsidP="009D246E">
      <w:pPr>
        <w:pStyle w:val="BodyText"/>
        <w:spacing w:line="242" w:lineRule="auto"/>
        <w:ind w:right="166" w:firstLine="700"/>
        <w:jc w:val="both"/>
      </w:pPr>
      <w:r>
        <w:t>Содержание учебного предмета «История изобразительного искусства» тесно связано  с  содержанием  учебных  предметов  «Композиция  станковая»,  «Рисунок»</w:t>
      </w:r>
      <w:r>
        <w:rPr>
          <w:spacing w:val="24"/>
        </w:rPr>
        <w:t xml:space="preserve"> </w:t>
      </w:r>
      <w:r>
        <w:t>и</w:t>
      </w:r>
    </w:p>
    <w:p w:rsidR="0034178B" w:rsidRDefault="0034178B" w:rsidP="009D246E">
      <w:pPr>
        <w:pStyle w:val="BodyText"/>
        <w:spacing w:line="242" w:lineRule="auto"/>
        <w:ind w:right="166"/>
        <w:jc w:val="both"/>
      </w:pPr>
      <w:r>
        <w:t>«Живопись». В результате изучения предмета учащиеся должны осмыслить, что произведение</w:t>
      </w:r>
      <w:r>
        <w:rPr>
          <w:spacing w:val="39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целый</w:t>
      </w:r>
      <w:r>
        <w:rPr>
          <w:spacing w:val="40"/>
        </w:rPr>
        <w:t xml:space="preserve"> </w:t>
      </w:r>
      <w:r>
        <w:t>мир.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него</w:t>
      </w:r>
      <w:r>
        <w:rPr>
          <w:spacing w:val="40"/>
        </w:rPr>
        <w:t xml:space="preserve"> </w:t>
      </w:r>
      <w:r>
        <w:t>есть</w:t>
      </w:r>
      <w:r>
        <w:rPr>
          <w:spacing w:val="41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пространство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время,</w:t>
      </w:r>
      <w:r>
        <w:rPr>
          <w:spacing w:val="41"/>
        </w:rPr>
        <w:t xml:space="preserve"> </w:t>
      </w:r>
      <w:r>
        <w:t>свой</w:t>
      </w:r>
    </w:p>
    <w:p w:rsidR="0034178B" w:rsidRDefault="0034178B" w:rsidP="009D246E">
      <w:pPr>
        <w:pStyle w:val="BodyText"/>
        <w:ind w:right="166"/>
        <w:jc w:val="both"/>
      </w:pPr>
      <w:r>
        <w:t>«пульс» (энергия) - ритм - та сила сплочения, которая обеспечивает живое единство, единство смысла. Изображать - 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</w:t>
      </w:r>
      <w:r>
        <w:rPr>
          <w:spacing w:val="-6"/>
        </w:rPr>
        <w:t xml:space="preserve"> </w:t>
      </w:r>
      <w:r>
        <w:t>единства.</w:t>
      </w:r>
    </w:p>
    <w:p w:rsidR="0034178B" w:rsidRDefault="0034178B" w:rsidP="009D246E">
      <w:pPr>
        <w:pStyle w:val="BodyText"/>
        <w:ind w:right="166" w:firstLine="700"/>
        <w:jc w:val="both"/>
      </w:pPr>
      <w: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</w:t>
      </w:r>
      <w:r>
        <w:rPr>
          <w:spacing w:val="-7"/>
        </w:rPr>
        <w:t xml:space="preserve"> </w:t>
      </w:r>
      <w:r>
        <w:t>деятельности.</w:t>
      </w:r>
    </w:p>
    <w:p w:rsidR="0034178B" w:rsidRDefault="0034178B" w:rsidP="009D246E">
      <w:pPr>
        <w:pStyle w:val="BodyText"/>
        <w:ind w:left="1178"/>
        <w:jc w:val="both"/>
      </w:pPr>
      <w:r>
        <w:t>При реализации программы «Живопись» со сроком обучения 5 лет, предмет</w:t>
      </w:r>
    </w:p>
    <w:p w:rsidR="0034178B" w:rsidRDefault="0034178B" w:rsidP="009D246E">
      <w:pPr>
        <w:pStyle w:val="BodyText"/>
        <w:jc w:val="both"/>
      </w:pPr>
      <w:r>
        <w:t>«История изобразительного искусства» реализуется 4 года, со 2 по 5 класс.</w:t>
      </w:r>
    </w:p>
    <w:p w:rsidR="0034178B" w:rsidRDefault="0034178B" w:rsidP="009D246E">
      <w:pPr>
        <w:pStyle w:val="BodyText"/>
        <w:spacing w:before="76"/>
        <w:ind w:left="1178"/>
        <w:jc w:val="both"/>
      </w:pPr>
      <w:r>
        <w:t>При реализации программы «Живопись» со сроком обучения 8 лет, предмет</w:t>
      </w:r>
    </w:p>
    <w:p w:rsidR="0034178B" w:rsidRDefault="0034178B" w:rsidP="009D246E">
      <w:pPr>
        <w:pStyle w:val="BodyText"/>
        <w:spacing w:before="2" w:line="275" w:lineRule="exact"/>
        <w:jc w:val="both"/>
      </w:pPr>
      <w:r>
        <w:t>«История изобразительного искусства» реализуется 5 лет, с 4 по 8 класс.</w:t>
      </w:r>
    </w:p>
    <w:p w:rsidR="0034178B" w:rsidRDefault="0034178B" w:rsidP="009D246E">
      <w:pPr>
        <w:pStyle w:val="BodyText"/>
        <w:ind w:right="166" w:firstLine="700"/>
        <w:jc w:val="both"/>
      </w:pPr>
      <w:r>
        <w:t>Срок освоения программы «История изобразительного искусства»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 (9-й или 6-й класс).</w:t>
      </w:r>
    </w:p>
    <w:p w:rsidR="0034178B" w:rsidRDefault="0034178B" w:rsidP="009D246E">
      <w:pPr>
        <w:pStyle w:val="BodyText"/>
        <w:ind w:right="166" w:firstLine="700"/>
        <w:jc w:val="both"/>
      </w:pPr>
      <w:r>
        <w:t>Занятия по предмету «История изобразительного искусства» и консультации рекомендуется осуществлять в форме мелкогрупповых занятий (численностью от 4 до 10 человек).</w:t>
      </w:r>
    </w:p>
    <w:p w:rsidR="0034178B" w:rsidRDefault="0034178B" w:rsidP="009D246E">
      <w:pPr>
        <w:pStyle w:val="BodyText"/>
        <w:spacing w:before="1"/>
        <w:ind w:right="166" w:firstLine="700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4178B" w:rsidRDefault="0034178B" w:rsidP="009D246E">
      <w:pPr>
        <w:pStyle w:val="BodyText"/>
        <w:spacing w:line="242" w:lineRule="auto"/>
        <w:ind w:left="1178" w:right="1472"/>
        <w:jc w:val="both"/>
      </w:pPr>
      <w:r>
        <w:t>Занятия подразделяются на аудиторные и самостоятельную работу. Цель:</w:t>
      </w:r>
    </w:p>
    <w:p w:rsidR="0034178B" w:rsidRDefault="0034178B" w:rsidP="009D246E">
      <w:pPr>
        <w:pStyle w:val="BodyText"/>
        <w:ind w:right="166" w:firstLine="700"/>
        <w:jc w:val="both"/>
      </w:pPr>
      <w: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</w:t>
      </w:r>
    </w:p>
    <w:p w:rsidR="0034178B" w:rsidRDefault="0034178B" w:rsidP="009D246E">
      <w:pPr>
        <w:pStyle w:val="BodyText"/>
        <w:spacing w:line="237" w:lineRule="auto"/>
        <w:ind w:left="1178" w:right="2709"/>
        <w:jc w:val="both"/>
      </w:pPr>
      <w:r>
        <w:t>подготовка их к поступлению в профильные заведения. Задачи: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before="1" w:line="296" w:lineRule="exact"/>
        <w:ind w:left="1189" w:hanging="712"/>
        <w:rPr>
          <w:sz w:val="24"/>
        </w:rPr>
      </w:pPr>
      <w:r>
        <w:rPr>
          <w:sz w:val="24"/>
        </w:rPr>
        <w:t>знаний основных этапов развития 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3" w:lineRule="exact"/>
        <w:ind w:left="1189" w:hanging="712"/>
        <w:rPr>
          <w:sz w:val="24"/>
        </w:rPr>
      </w:pPr>
      <w:r>
        <w:rPr>
          <w:sz w:val="24"/>
        </w:rPr>
        <w:t>знаний основных понятий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37" w:lineRule="auto"/>
        <w:ind w:right="166" w:firstLine="0"/>
        <w:rPr>
          <w:sz w:val="24"/>
        </w:rPr>
      </w:pPr>
      <w:r>
        <w:rPr>
          <w:sz w:val="24"/>
        </w:rPr>
        <w:t>знаний основных художественных школ в западно-европейском и русском изобразительном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40" w:lineRule="auto"/>
        <w:ind w:right="166" w:firstLine="0"/>
        <w:rPr>
          <w:sz w:val="24"/>
        </w:rPr>
      </w:pPr>
      <w:r>
        <w:rPr>
          <w:sz w:val="24"/>
        </w:rPr>
        <w:t>умений определять в произведении изобразительного искусства основные черты художественного стиля, выявлять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37" w:lineRule="auto"/>
        <w:ind w:right="166" w:firstLine="0"/>
        <w:jc w:val="both"/>
        <w:rPr>
          <w:sz w:val="24"/>
        </w:rPr>
      </w:pPr>
      <w:r>
        <w:rPr>
          <w:sz w:val="24"/>
        </w:rPr>
        <w:t>умений в устной и письменной форме излагать свои мысли о творчестве художников;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37" w:lineRule="auto"/>
        <w:ind w:right="166" w:firstLine="0"/>
        <w:jc w:val="both"/>
        <w:rPr>
          <w:sz w:val="24"/>
        </w:rPr>
      </w:pPr>
      <w:r>
        <w:rPr>
          <w:sz w:val="24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8" w:lineRule="exact"/>
        <w:ind w:left="1189" w:hanging="712"/>
        <w:jc w:val="both"/>
        <w:rPr>
          <w:sz w:val="24"/>
        </w:rPr>
      </w:pPr>
      <w:r>
        <w:rPr>
          <w:sz w:val="24"/>
        </w:rPr>
        <w:t>навыков анализа произведения 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34178B" w:rsidRDefault="0034178B" w:rsidP="009D246E">
      <w:pPr>
        <w:pStyle w:val="BodyText"/>
        <w:spacing w:before="1" w:line="237" w:lineRule="auto"/>
        <w:ind w:right="166" w:firstLine="70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34178B" w:rsidRDefault="0034178B" w:rsidP="009D246E">
      <w:pPr>
        <w:pStyle w:val="BodyText"/>
        <w:spacing w:before="3" w:line="275" w:lineRule="exact"/>
        <w:ind w:left="1178"/>
        <w:jc w:val="both"/>
      </w:pPr>
      <w:r>
        <w:t>Программа содержит следующие разделы: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40" w:lineRule="auto"/>
        <w:ind w:right="171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 предмета;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распределение учебного материала по 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описание дидактических единиц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3" w:lineRule="exact"/>
        <w:ind w:left="1189" w:hanging="712"/>
        <w:rPr>
          <w:sz w:val="24"/>
        </w:rPr>
      </w:pPr>
      <w:r>
        <w:rPr>
          <w:sz w:val="24"/>
        </w:rPr>
        <w:t>требования к уровню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формы и методы контроля,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методическое 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34178B" w:rsidRDefault="0034178B" w:rsidP="009D246E">
      <w:pPr>
        <w:pStyle w:val="BodyText"/>
        <w:tabs>
          <w:tab w:val="left" w:pos="1566"/>
          <w:tab w:val="left" w:pos="3151"/>
          <w:tab w:val="left" w:pos="3485"/>
          <w:tab w:val="left" w:pos="4639"/>
          <w:tab w:val="left" w:pos="6444"/>
          <w:tab w:val="left" w:pos="7573"/>
          <w:tab w:val="left" w:pos="8765"/>
        </w:tabs>
        <w:spacing w:line="242" w:lineRule="auto"/>
        <w:ind w:right="166" w:firstLine="700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</w:r>
      <w:r>
        <w:rPr>
          <w:spacing w:val="-4"/>
        </w:rPr>
        <w:t xml:space="preserve">раздел </w:t>
      </w:r>
      <w:r>
        <w:t>программы «Содержание учебного</w:t>
      </w:r>
      <w:r>
        <w:rPr>
          <w:spacing w:val="-2"/>
        </w:rPr>
        <w:t xml:space="preserve"> </w:t>
      </w:r>
      <w:r>
        <w:t>предмета».</w:t>
      </w:r>
    </w:p>
    <w:p w:rsidR="0034178B" w:rsidRDefault="0034178B" w:rsidP="009D246E">
      <w:pPr>
        <w:spacing w:line="271" w:lineRule="exact"/>
        <w:ind w:left="3956"/>
        <w:rPr>
          <w:b/>
          <w:i/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6" w:lineRule="exact"/>
        <w:ind w:left="1189" w:hanging="712"/>
        <w:rPr>
          <w:sz w:val="24"/>
        </w:rPr>
      </w:pPr>
      <w:r>
        <w:rPr>
          <w:sz w:val="24"/>
        </w:rPr>
        <w:t>объяснительно-иллюстративный;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3" w:lineRule="exact"/>
        <w:ind w:left="1189" w:hanging="712"/>
        <w:rPr>
          <w:sz w:val="24"/>
        </w:rPr>
      </w:pPr>
      <w:r>
        <w:rPr>
          <w:sz w:val="24"/>
        </w:rPr>
        <w:t>репродуктивный;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исследовательский;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эвристический.</w:t>
      </w:r>
    </w:p>
    <w:p w:rsidR="0034178B" w:rsidRDefault="0034178B" w:rsidP="009D246E">
      <w:pPr>
        <w:pStyle w:val="BodyText"/>
        <w:spacing w:line="273" w:lineRule="exact"/>
        <w:ind w:left="1178"/>
      </w:pPr>
      <w:r>
        <w:t>Содержание учебного предмета «История изобразительного искусства»</w:t>
      </w:r>
    </w:p>
    <w:p w:rsidR="0034178B" w:rsidRDefault="0034178B" w:rsidP="009D246E">
      <w:pPr>
        <w:pStyle w:val="BodyText"/>
        <w:spacing w:before="76"/>
      </w:pPr>
      <w:r>
        <w:t>построено с учетом возрастных особенностей детей.</w:t>
      </w:r>
    </w:p>
    <w:p w:rsidR="0034178B" w:rsidRDefault="0034178B" w:rsidP="009D246E">
      <w:pPr>
        <w:pStyle w:val="BodyText"/>
        <w:spacing w:before="2" w:line="275" w:lineRule="exact"/>
        <w:ind w:left="1178"/>
      </w:pPr>
      <w:r>
        <w:t>Содержание учебного предмета включает следующие разделы и темы: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7" w:lineRule="exact"/>
        <w:ind w:left="1189" w:hanging="712"/>
        <w:rPr>
          <w:sz w:val="24"/>
        </w:rPr>
      </w:pPr>
      <w:r>
        <w:rPr>
          <w:sz w:val="24"/>
        </w:rPr>
        <w:t>Искусство Древнего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Искусство Средних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3" w:lineRule="exact"/>
        <w:ind w:left="1189" w:hanging="712"/>
        <w:rPr>
          <w:sz w:val="24"/>
        </w:rPr>
      </w:pPr>
      <w:r>
        <w:rPr>
          <w:sz w:val="24"/>
        </w:rPr>
        <w:t>Древнерусское искусство X - начала XV</w:t>
      </w:r>
      <w:r>
        <w:rPr>
          <w:spacing w:val="-3"/>
          <w:sz w:val="24"/>
        </w:rPr>
        <w:t xml:space="preserve"> </w:t>
      </w:r>
      <w:r>
        <w:rPr>
          <w:sz w:val="24"/>
        </w:rPr>
        <w:t>вв.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Возрождение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Древнерусское искусство второй половины XV - XVII</w:t>
      </w:r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Искусство Западной Европы XVII - XVIII</w:t>
      </w:r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Искусство России XV</w:t>
      </w:r>
      <w:r>
        <w:rPr>
          <w:sz w:val="24"/>
          <w:u w:val="single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века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3" w:lineRule="exact"/>
        <w:ind w:left="1189" w:hanging="712"/>
        <w:rPr>
          <w:sz w:val="24"/>
        </w:rPr>
      </w:pPr>
      <w:r>
        <w:rPr>
          <w:sz w:val="24"/>
        </w:rPr>
        <w:t>Искусство Западной Европы 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Искусство России 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Искусство Западной Европы конца XIX - первой половины XX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spacing w:line="293" w:lineRule="exact"/>
        <w:ind w:left="1189" w:hanging="712"/>
        <w:rPr>
          <w:sz w:val="24"/>
        </w:rPr>
      </w:pPr>
      <w:r>
        <w:rPr>
          <w:sz w:val="24"/>
        </w:rPr>
        <w:t>Русское искусство конца XIX - начала XX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:rsidR="0034178B" w:rsidRDefault="0034178B" w:rsidP="009D246E">
      <w:pPr>
        <w:pStyle w:val="ListParagraph"/>
        <w:numPr>
          <w:ilvl w:val="1"/>
          <w:numId w:val="4"/>
        </w:numPr>
        <w:tabs>
          <w:tab w:val="left" w:pos="1190"/>
        </w:tabs>
        <w:ind w:left="1189" w:hanging="712"/>
        <w:rPr>
          <w:sz w:val="24"/>
        </w:rPr>
      </w:pPr>
      <w:r>
        <w:rPr>
          <w:sz w:val="24"/>
        </w:rPr>
        <w:t>Искусство 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</w:p>
    <w:p w:rsidR="0034178B" w:rsidRDefault="0034178B" w:rsidP="009D246E">
      <w:pPr>
        <w:pStyle w:val="BodyText"/>
        <w:spacing w:before="7"/>
        <w:ind w:left="0"/>
        <w:rPr>
          <w:sz w:val="23"/>
        </w:rPr>
      </w:pPr>
    </w:p>
    <w:p w:rsidR="0034178B" w:rsidRDefault="0034178B" w:rsidP="009D246E">
      <w:pPr>
        <w:pStyle w:val="BodyText"/>
        <w:ind w:right="166"/>
        <w:jc w:val="both"/>
      </w:pPr>
      <w:r>
        <w:t>Материально-техническая база. Каждый учащийся обеспечивается доступом к библиотечным фондам и фондам аудио-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34178B" w:rsidRDefault="0034178B" w:rsidP="009D246E">
      <w:pPr>
        <w:pStyle w:val="BodyText"/>
        <w:ind w:right="166" w:firstLine="1359"/>
        <w:jc w:val="both"/>
      </w:pPr>
      <w:r>
        <w:t>Библиотечный фонд укомплектовывается печатными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 Учебная аудитория, предназначенная для изучения учебного</w:t>
      </w:r>
      <w:r>
        <w:rPr>
          <w:spacing w:val="16"/>
        </w:rPr>
        <w:t xml:space="preserve"> </w:t>
      </w:r>
      <w:r>
        <w:t>предмета</w:t>
      </w:r>
    </w:p>
    <w:p w:rsidR="0034178B" w:rsidRDefault="0034178B" w:rsidP="009D246E">
      <w:pPr>
        <w:pStyle w:val="BodyText"/>
        <w:ind w:right="166"/>
        <w:jc w:val="both"/>
      </w:pPr>
      <w:r>
        <w:t>«История изобразительного искусства» должна быть оснащена видеооборудованием, учебной мебелью (доской, столами, стульями, стеллажами, шкафами) и оформлена наглядными пособиями.</w:t>
      </w:r>
    </w:p>
    <w:p w:rsidR="0034178B" w:rsidRDefault="0034178B" w:rsidP="009D246E">
      <w:pPr>
        <w:spacing w:line="273" w:lineRule="exact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 w:rsidP="009D246E">
      <w:pPr>
        <w:jc w:val="both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 w:rsidP="009D246E">
      <w:pPr>
        <w:jc w:val="both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 w:rsidP="009D246E">
      <w:pPr>
        <w:pStyle w:val="BodyText"/>
        <w:spacing w:before="11"/>
        <w:ind w:left="0"/>
        <w:rPr>
          <w:sz w:val="23"/>
        </w:rPr>
      </w:pPr>
    </w:p>
    <w:p w:rsidR="0034178B" w:rsidRDefault="0034178B" w:rsidP="009D246E">
      <w:pPr>
        <w:spacing w:line="278" w:lineRule="exact"/>
        <w:jc w:val="both"/>
        <w:rPr>
          <w:sz w:val="24"/>
        </w:rPr>
        <w:sectPr w:rsidR="0034178B">
          <w:pgSz w:w="11910" w:h="16840"/>
          <w:pgMar w:top="1320" w:right="1020" w:bottom="280" w:left="1280" w:header="720" w:footer="720" w:gutter="0"/>
          <w:cols w:space="720"/>
        </w:sectPr>
      </w:pPr>
    </w:p>
    <w:p w:rsidR="0034178B" w:rsidRDefault="0034178B">
      <w:pPr>
        <w:jc w:val="center"/>
      </w:pPr>
    </w:p>
    <w:p w:rsidR="0034178B" w:rsidRDefault="0034178B" w:rsidP="009D246E">
      <w:pPr>
        <w:jc w:val="both"/>
        <w:sectPr w:rsidR="0034178B">
          <w:pgSz w:w="11910" w:h="16840"/>
          <w:pgMar w:top="1040" w:right="1020" w:bottom="280" w:left="1280" w:header="720" w:footer="720" w:gutter="0"/>
          <w:cols w:space="720"/>
        </w:sectPr>
      </w:pPr>
    </w:p>
    <w:p w:rsidR="0034178B" w:rsidRDefault="0034178B">
      <w:pPr>
        <w:rPr>
          <w:sz w:val="24"/>
          <w:szCs w:val="24"/>
        </w:rPr>
      </w:pPr>
    </w:p>
    <w:sectPr w:rsidR="0034178B" w:rsidSect="00290BBC">
      <w:pgSz w:w="11910" w:h="16840"/>
      <w:pgMar w:top="104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3EE"/>
    <w:multiLevelType w:val="hybridMultilevel"/>
    <w:tmpl w:val="FFFFFFFF"/>
    <w:lvl w:ilvl="0" w:tplc="F614F8D0">
      <w:start w:val="1"/>
      <w:numFmt w:val="decimal"/>
      <w:lvlText w:val="%1."/>
      <w:lvlJc w:val="left"/>
      <w:pPr>
        <w:ind w:left="421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FF2B024">
      <w:numFmt w:val="bullet"/>
      <w:lvlText w:val="•"/>
      <w:lvlJc w:val="left"/>
      <w:pPr>
        <w:ind w:left="1121" w:hanging="776"/>
      </w:pPr>
      <w:rPr>
        <w:rFonts w:ascii="Times New Roman" w:eastAsia="Times New Roman" w:hAnsi="Times New Roman" w:hint="default"/>
        <w:w w:val="99"/>
        <w:sz w:val="26"/>
      </w:rPr>
    </w:lvl>
    <w:lvl w:ilvl="2" w:tplc="F644257E">
      <w:numFmt w:val="bullet"/>
      <w:lvlText w:val="•"/>
      <w:lvlJc w:val="left"/>
      <w:pPr>
        <w:ind w:left="2062" w:hanging="776"/>
      </w:pPr>
      <w:rPr>
        <w:rFonts w:hint="default"/>
      </w:rPr>
    </w:lvl>
    <w:lvl w:ilvl="3" w:tplc="C01A549A">
      <w:numFmt w:val="bullet"/>
      <w:lvlText w:val="•"/>
      <w:lvlJc w:val="left"/>
      <w:pPr>
        <w:ind w:left="3005" w:hanging="776"/>
      </w:pPr>
      <w:rPr>
        <w:rFonts w:hint="default"/>
      </w:rPr>
    </w:lvl>
    <w:lvl w:ilvl="4" w:tplc="0DA0105E">
      <w:numFmt w:val="bullet"/>
      <w:lvlText w:val="•"/>
      <w:lvlJc w:val="left"/>
      <w:pPr>
        <w:ind w:left="3948" w:hanging="776"/>
      </w:pPr>
      <w:rPr>
        <w:rFonts w:hint="default"/>
      </w:rPr>
    </w:lvl>
    <w:lvl w:ilvl="5" w:tplc="35C09730">
      <w:numFmt w:val="bullet"/>
      <w:lvlText w:val="•"/>
      <w:lvlJc w:val="left"/>
      <w:pPr>
        <w:ind w:left="4890" w:hanging="776"/>
      </w:pPr>
      <w:rPr>
        <w:rFonts w:hint="default"/>
      </w:rPr>
    </w:lvl>
    <w:lvl w:ilvl="6" w:tplc="B0624F24">
      <w:numFmt w:val="bullet"/>
      <w:lvlText w:val="•"/>
      <w:lvlJc w:val="left"/>
      <w:pPr>
        <w:ind w:left="5833" w:hanging="776"/>
      </w:pPr>
      <w:rPr>
        <w:rFonts w:hint="default"/>
      </w:rPr>
    </w:lvl>
    <w:lvl w:ilvl="7" w:tplc="7F0A0070">
      <w:numFmt w:val="bullet"/>
      <w:lvlText w:val="•"/>
      <w:lvlJc w:val="left"/>
      <w:pPr>
        <w:ind w:left="6776" w:hanging="776"/>
      </w:pPr>
      <w:rPr>
        <w:rFonts w:hint="default"/>
      </w:rPr>
    </w:lvl>
    <w:lvl w:ilvl="8" w:tplc="19423960">
      <w:numFmt w:val="bullet"/>
      <w:lvlText w:val="•"/>
      <w:lvlJc w:val="left"/>
      <w:pPr>
        <w:ind w:left="7718" w:hanging="776"/>
      </w:pPr>
      <w:rPr>
        <w:rFonts w:hint="default"/>
      </w:rPr>
    </w:lvl>
  </w:abstractNum>
  <w:abstractNum w:abstractNumId="1">
    <w:nsid w:val="16197E97"/>
    <w:multiLevelType w:val="hybridMultilevel"/>
    <w:tmpl w:val="FFFFFFFF"/>
    <w:lvl w:ilvl="0" w:tplc="7FC64A1A">
      <w:numFmt w:val="bullet"/>
      <w:lvlText w:val="•"/>
      <w:lvlJc w:val="left"/>
      <w:pPr>
        <w:ind w:left="478" w:hanging="699"/>
      </w:pPr>
      <w:rPr>
        <w:rFonts w:ascii="Times New Roman" w:eastAsia="Times New Roman" w:hAnsi="Times New Roman" w:hint="default"/>
        <w:w w:val="99"/>
        <w:sz w:val="26"/>
      </w:rPr>
    </w:lvl>
    <w:lvl w:ilvl="1" w:tplc="3C389A7C">
      <w:numFmt w:val="bullet"/>
      <w:lvlText w:val="•"/>
      <w:lvlJc w:val="left"/>
      <w:pPr>
        <w:ind w:left="1392" w:hanging="699"/>
      </w:pPr>
      <w:rPr>
        <w:rFonts w:hint="default"/>
      </w:rPr>
    </w:lvl>
    <w:lvl w:ilvl="2" w:tplc="140C70E6">
      <w:numFmt w:val="bullet"/>
      <w:lvlText w:val="•"/>
      <w:lvlJc w:val="left"/>
      <w:pPr>
        <w:ind w:left="2304" w:hanging="699"/>
      </w:pPr>
      <w:rPr>
        <w:rFonts w:hint="default"/>
      </w:rPr>
    </w:lvl>
    <w:lvl w:ilvl="3" w:tplc="9A0C4C82">
      <w:numFmt w:val="bullet"/>
      <w:lvlText w:val="•"/>
      <w:lvlJc w:val="left"/>
      <w:pPr>
        <w:ind w:left="3217" w:hanging="699"/>
      </w:pPr>
      <w:rPr>
        <w:rFonts w:hint="default"/>
      </w:rPr>
    </w:lvl>
    <w:lvl w:ilvl="4" w:tplc="8BB8BA68">
      <w:numFmt w:val="bullet"/>
      <w:lvlText w:val="•"/>
      <w:lvlJc w:val="left"/>
      <w:pPr>
        <w:ind w:left="4129" w:hanging="699"/>
      </w:pPr>
      <w:rPr>
        <w:rFonts w:hint="default"/>
      </w:rPr>
    </w:lvl>
    <w:lvl w:ilvl="5" w:tplc="B35EAA1E">
      <w:numFmt w:val="bullet"/>
      <w:lvlText w:val="•"/>
      <w:lvlJc w:val="left"/>
      <w:pPr>
        <w:ind w:left="5042" w:hanging="699"/>
      </w:pPr>
      <w:rPr>
        <w:rFonts w:hint="default"/>
      </w:rPr>
    </w:lvl>
    <w:lvl w:ilvl="6" w:tplc="E5B03C7C">
      <w:numFmt w:val="bullet"/>
      <w:lvlText w:val="•"/>
      <w:lvlJc w:val="left"/>
      <w:pPr>
        <w:ind w:left="5954" w:hanging="699"/>
      </w:pPr>
      <w:rPr>
        <w:rFonts w:hint="default"/>
      </w:rPr>
    </w:lvl>
    <w:lvl w:ilvl="7" w:tplc="B9383F60">
      <w:numFmt w:val="bullet"/>
      <w:lvlText w:val="•"/>
      <w:lvlJc w:val="left"/>
      <w:pPr>
        <w:ind w:left="6866" w:hanging="699"/>
      </w:pPr>
      <w:rPr>
        <w:rFonts w:hint="default"/>
      </w:rPr>
    </w:lvl>
    <w:lvl w:ilvl="8" w:tplc="CAF0E5B6">
      <w:numFmt w:val="bullet"/>
      <w:lvlText w:val="•"/>
      <w:lvlJc w:val="left"/>
      <w:pPr>
        <w:ind w:left="7779" w:hanging="699"/>
      </w:pPr>
      <w:rPr>
        <w:rFonts w:hint="default"/>
      </w:rPr>
    </w:lvl>
  </w:abstractNum>
  <w:abstractNum w:abstractNumId="2">
    <w:nsid w:val="1B0A0E15"/>
    <w:multiLevelType w:val="hybridMultilevel"/>
    <w:tmpl w:val="FFFFFFFF"/>
    <w:lvl w:ilvl="0" w:tplc="D2EAD97E">
      <w:numFmt w:val="bullet"/>
      <w:lvlText w:val="•"/>
      <w:lvlJc w:val="left"/>
      <w:pPr>
        <w:ind w:left="1381" w:hanging="600"/>
      </w:pPr>
      <w:rPr>
        <w:rFonts w:ascii="Times New Roman" w:eastAsia="Times New Roman" w:hAnsi="Times New Roman" w:hint="default"/>
        <w:w w:val="99"/>
        <w:sz w:val="26"/>
      </w:rPr>
    </w:lvl>
    <w:lvl w:ilvl="1" w:tplc="73201526">
      <w:numFmt w:val="bullet"/>
      <w:lvlText w:val="•"/>
      <w:lvlJc w:val="left"/>
      <w:pPr>
        <w:ind w:left="2202" w:hanging="600"/>
      </w:pPr>
      <w:rPr>
        <w:rFonts w:hint="default"/>
      </w:rPr>
    </w:lvl>
    <w:lvl w:ilvl="2" w:tplc="C39A75E8">
      <w:numFmt w:val="bullet"/>
      <w:lvlText w:val="•"/>
      <w:lvlJc w:val="left"/>
      <w:pPr>
        <w:ind w:left="3024" w:hanging="600"/>
      </w:pPr>
      <w:rPr>
        <w:rFonts w:hint="default"/>
      </w:rPr>
    </w:lvl>
    <w:lvl w:ilvl="3" w:tplc="E8C6A7E8">
      <w:numFmt w:val="bullet"/>
      <w:lvlText w:val="•"/>
      <w:lvlJc w:val="left"/>
      <w:pPr>
        <w:ind w:left="3847" w:hanging="600"/>
      </w:pPr>
      <w:rPr>
        <w:rFonts w:hint="default"/>
      </w:rPr>
    </w:lvl>
    <w:lvl w:ilvl="4" w:tplc="06CC046C">
      <w:numFmt w:val="bullet"/>
      <w:lvlText w:val="•"/>
      <w:lvlJc w:val="left"/>
      <w:pPr>
        <w:ind w:left="4669" w:hanging="600"/>
      </w:pPr>
      <w:rPr>
        <w:rFonts w:hint="default"/>
      </w:rPr>
    </w:lvl>
    <w:lvl w:ilvl="5" w:tplc="F4C2625E">
      <w:numFmt w:val="bullet"/>
      <w:lvlText w:val="•"/>
      <w:lvlJc w:val="left"/>
      <w:pPr>
        <w:ind w:left="5492" w:hanging="600"/>
      </w:pPr>
      <w:rPr>
        <w:rFonts w:hint="default"/>
      </w:rPr>
    </w:lvl>
    <w:lvl w:ilvl="6" w:tplc="30A0F292">
      <w:numFmt w:val="bullet"/>
      <w:lvlText w:val="•"/>
      <w:lvlJc w:val="left"/>
      <w:pPr>
        <w:ind w:left="6314" w:hanging="600"/>
      </w:pPr>
      <w:rPr>
        <w:rFonts w:hint="default"/>
      </w:rPr>
    </w:lvl>
    <w:lvl w:ilvl="7" w:tplc="8A148A82">
      <w:numFmt w:val="bullet"/>
      <w:lvlText w:val="•"/>
      <w:lvlJc w:val="left"/>
      <w:pPr>
        <w:ind w:left="7136" w:hanging="600"/>
      </w:pPr>
      <w:rPr>
        <w:rFonts w:hint="default"/>
      </w:rPr>
    </w:lvl>
    <w:lvl w:ilvl="8" w:tplc="43DA5C10">
      <w:numFmt w:val="bullet"/>
      <w:lvlText w:val="•"/>
      <w:lvlJc w:val="left"/>
      <w:pPr>
        <w:ind w:left="7959" w:hanging="600"/>
      </w:pPr>
      <w:rPr>
        <w:rFonts w:hint="default"/>
      </w:rPr>
    </w:lvl>
  </w:abstractNum>
  <w:abstractNum w:abstractNumId="3">
    <w:nsid w:val="1DC36A22"/>
    <w:multiLevelType w:val="hybridMultilevel"/>
    <w:tmpl w:val="FFFFFFFF"/>
    <w:lvl w:ilvl="0" w:tplc="C8285A58">
      <w:numFmt w:val="bullet"/>
      <w:lvlText w:val="•"/>
      <w:lvlJc w:val="left"/>
      <w:pPr>
        <w:ind w:left="478" w:hanging="711"/>
      </w:pPr>
      <w:rPr>
        <w:rFonts w:ascii="Times New Roman" w:eastAsia="Times New Roman" w:hAnsi="Times New Roman" w:hint="default"/>
        <w:w w:val="99"/>
        <w:sz w:val="26"/>
      </w:rPr>
    </w:lvl>
    <w:lvl w:ilvl="1" w:tplc="50FC23E0">
      <w:numFmt w:val="bullet"/>
      <w:lvlText w:val=""/>
      <w:lvlJc w:val="left"/>
      <w:pPr>
        <w:ind w:left="1501" w:hanging="1862"/>
      </w:pPr>
      <w:rPr>
        <w:rFonts w:ascii="Symbol" w:eastAsia="Times New Roman" w:hAnsi="Symbol" w:hint="default"/>
        <w:w w:val="100"/>
        <w:sz w:val="24"/>
      </w:rPr>
    </w:lvl>
    <w:lvl w:ilvl="2" w:tplc="B9B25A14">
      <w:numFmt w:val="bullet"/>
      <w:lvlText w:val="•"/>
      <w:lvlJc w:val="left"/>
      <w:pPr>
        <w:ind w:left="2400" w:hanging="1862"/>
      </w:pPr>
      <w:rPr>
        <w:rFonts w:hint="default"/>
      </w:rPr>
    </w:lvl>
    <w:lvl w:ilvl="3" w:tplc="0A047816">
      <w:numFmt w:val="bullet"/>
      <w:lvlText w:val="•"/>
      <w:lvlJc w:val="left"/>
      <w:pPr>
        <w:ind w:left="3300" w:hanging="1862"/>
      </w:pPr>
      <w:rPr>
        <w:rFonts w:hint="default"/>
      </w:rPr>
    </w:lvl>
    <w:lvl w:ilvl="4" w:tplc="5798C24C">
      <w:numFmt w:val="bullet"/>
      <w:lvlText w:val="•"/>
      <w:lvlJc w:val="left"/>
      <w:pPr>
        <w:ind w:left="4201" w:hanging="1862"/>
      </w:pPr>
      <w:rPr>
        <w:rFonts w:hint="default"/>
      </w:rPr>
    </w:lvl>
    <w:lvl w:ilvl="5" w:tplc="876CCF3A">
      <w:numFmt w:val="bullet"/>
      <w:lvlText w:val="•"/>
      <w:lvlJc w:val="left"/>
      <w:pPr>
        <w:ind w:left="5101" w:hanging="1862"/>
      </w:pPr>
      <w:rPr>
        <w:rFonts w:hint="default"/>
      </w:rPr>
    </w:lvl>
    <w:lvl w:ilvl="6" w:tplc="848A2752">
      <w:numFmt w:val="bullet"/>
      <w:lvlText w:val="•"/>
      <w:lvlJc w:val="left"/>
      <w:pPr>
        <w:ind w:left="6002" w:hanging="1862"/>
      </w:pPr>
      <w:rPr>
        <w:rFonts w:hint="default"/>
      </w:rPr>
    </w:lvl>
    <w:lvl w:ilvl="7" w:tplc="E6EA491A">
      <w:numFmt w:val="bullet"/>
      <w:lvlText w:val="•"/>
      <w:lvlJc w:val="left"/>
      <w:pPr>
        <w:ind w:left="6902" w:hanging="1862"/>
      </w:pPr>
      <w:rPr>
        <w:rFonts w:hint="default"/>
      </w:rPr>
    </w:lvl>
    <w:lvl w:ilvl="8" w:tplc="B80E98DC">
      <w:numFmt w:val="bullet"/>
      <w:lvlText w:val="•"/>
      <w:lvlJc w:val="left"/>
      <w:pPr>
        <w:ind w:left="7803" w:hanging="1862"/>
      </w:pPr>
      <w:rPr>
        <w:rFonts w:hint="default"/>
      </w:rPr>
    </w:lvl>
  </w:abstractNum>
  <w:abstractNum w:abstractNumId="4">
    <w:nsid w:val="2B936085"/>
    <w:multiLevelType w:val="hybridMultilevel"/>
    <w:tmpl w:val="FFFFFFFF"/>
    <w:lvl w:ilvl="0" w:tplc="51D6FADE">
      <w:start w:val="2"/>
      <w:numFmt w:val="decimal"/>
      <w:lvlText w:val="%1"/>
      <w:lvlJc w:val="left"/>
      <w:pPr>
        <w:ind w:left="116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B96DAEE">
      <w:numFmt w:val="bullet"/>
      <w:lvlText w:val="•"/>
      <w:lvlJc w:val="left"/>
      <w:pPr>
        <w:ind w:left="2004" w:hanging="180"/>
      </w:pPr>
      <w:rPr>
        <w:rFonts w:hint="default"/>
      </w:rPr>
    </w:lvl>
    <w:lvl w:ilvl="2" w:tplc="5C0463E8">
      <w:numFmt w:val="bullet"/>
      <w:lvlText w:val="•"/>
      <w:lvlJc w:val="left"/>
      <w:pPr>
        <w:ind w:left="2848" w:hanging="180"/>
      </w:pPr>
      <w:rPr>
        <w:rFonts w:hint="default"/>
      </w:rPr>
    </w:lvl>
    <w:lvl w:ilvl="3" w:tplc="3FD67DDC">
      <w:numFmt w:val="bullet"/>
      <w:lvlText w:val="•"/>
      <w:lvlJc w:val="left"/>
      <w:pPr>
        <w:ind w:left="3693" w:hanging="180"/>
      </w:pPr>
      <w:rPr>
        <w:rFonts w:hint="default"/>
      </w:rPr>
    </w:lvl>
    <w:lvl w:ilvl="4" w:tplc="DE028F9A">
      <w:numFmt w:val="bullet"/>
      <w:lvlText w:val="•"/>
      <w:lvlJc w:val="left"/>
      <w:pPr>
        <w:ind w:left="4537" w:hanging="180"/>
      </w:pPr>
      <w:rPr>
        <w:rFonts w:hint="default"/>
      </w:rPr>
    </w:lvl>
    <w:lvl w:ilvl="5" w:tplc="9F6C962A">
      <w:numFmt w:val="bullet"/>
      <w:lvlText w:val="•"/>
      <w:lvlJc w:val="left"/>
      <w:pPr>
        <w:ind w:left="5382" w:hanging="180"/>
      </w:pPr>
      <w:rPr>
        <w:rFonts w:hint="default"/>
      </w:rPr>
    </w:lvl>
    <w:lvl w:ilvl="6" w:tplc="6B76FE90">
      <w:numFmt w:val="bullet"/>
      <w:lvlText w:val="•"/>
      <w:lvlJc w:val="left"/>
      <w:pPr>
        <w:ind w:left="6226" w:hanging="180"/>
      </w:pPr>
      <w:rPr>
        <w:rFonts w:hint="default"/>
      </w:rPr>
    </w:lvl>
    <w:lvl w:ilvl="7" w:tplc="7F76303C">
      <w:numFmt w:val="bullet"/>
      <w:lvlText w:val="•"/>
      <w:lvlJc w:val="left"/>
      <w:pPr>
        <w:ind w:left="7070" w:hanging="180"/>
      </w:pPr>
      <w:rPr>
        <w:rFonts w:hint="default"/>
      </w:rPr>
    </w:lvl>
    <w:lvl w:ilvl="8" w:tplc="E9B2E8A4">
      <w:numFmt w:val="bullet"/>
      <w:lvlText w:val="•"/>
      <w:lvlJc w:val="left"/>
      <w:pPr>
        <w:ind w:left="7915" w:hanging="180"/>
      </w:pPr>
      <w:rPr>
        <w:rFonts w:hint="default"/>
      </w:rPr>
    </w:lvl>
  </w:abstractNum>
  <w:abstractNum w:abstractNumId="5">
    <w:nsid w:val="2FD37D4F"/>
    <w:multiLevelType w:val="hybridMultilevel"/>
    <w:tmpl w:val="FFFFFFFF"/>
    <w:lvl w:ilvl="0" w:tplc="14DCA47E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13B8F0EC">
      <w:numFmt w:val="bullet"/>
      <w:lvlText w:val=""/>
      <w:lvlJc w:val="left"/>
      <w:pPr>
        <w:ind w:left="478" w:hanging="227"/>
      </w:pPr>
      <w:rPr>
        <w:rFonts w:ascii="Symbol" w:eastAsia="Times New Roman" w:hAnsi="Symbol" w:hint="default"/>
        <w:w w:val="100"/>
        <w:sz w:val="24"/>
      </w:rPr>
    </w:lvl>
    <w:lvl w:ilvl="2" w:tplc="2B20C230">
      <w:numFmt w:val="bullet"/>
      <w:lvlText w:val="•"/>
      <w:lvlJc w:val="left"/>
      <w:pPr>
        <w:ind w:left="1493" w:hanging="227"/>
      </w:pPr>
      <w:rPr>
        <w:rFonts w:hint="default"/>
      </w:rPr>
    </w:lvl>
    <w:lvl w:ilvl="3" w:tplc="492EE082">
      <w:numFmt w:val="bullet"/>
      <w:lvlText w:val="•"/>
      <w:lvlJc w:val="left"/>
      <w:pPr>
        <w:ind w:left="2507" w:hanging="227"/>
      </w:pPr>
      <w:rPr>
        <w:rFonts w:hint="default"/>
      </w:rPr>
    </w:lvl>
    <w:lvl w:ilvl="4" w:tplc="95EE6DEE">
      <w:numFmt w:val="bullet"/>
      <w:lvlText w:val="•"/>
      <w:lvlJc w:val="left"/>
      <w:pPr>
        <w:ind w:left="3521" w:hanging="227"/>
      </w:pPr>
      <w:rPr>
        <w:rFonts w:hint="default"/>
      </w:rPr>
    </w:lvl>
    <w:lvl w:ilvl="5" w:tplc="D80863EE">
      <w:numFmt w:val="bullet"/>
      <w:lvlText w:val="•"/>
      <w:lvlJc w:val="left"/>
      <w:pPr>
        <w:ind w:left="4535" w:hanging="227"/>
      </w:pPr>
      <w:rPr>
        <w:rFonts w:hint="default"/>
      </w:rPr>
    </w:lvl>
    <w:lvl w:ilvl="6" w:tplc="28ACC2A4">
      <w:numFmt w:val="bullet"/>
      <w:lvlText w:val="•"/>
      <w:lvlJc w:val="left"/>
      <w:pPr>
        <w:ind w:left="5548" w:hanging="227"/>
      </w:pPr>
      <w:rPr>
        <w:rFonts w:hint="default"/>
      </w:rPr>
    </w:lvl>
    <w:lvl w:ilvl="7" w:tplc="C4D2559C">
      <w:numFmt w:val="bullet"/>
      <w:lvlText w:val="•"/>
      <w:lvlJc w:val="left"/>
      <w:pPr>
        <w:ind w:left="6562" w:hanging="227"/>
      </w:pPr>
      <w:rPr>
        <w:rFonts w:hint="default"/>
      </w:rPr>
    </w:lvl>
    <w:lvl w:ilvl="8" w:tplc="B68CB646">
      <w:numFmt w:val="bullet"/>
      <w:lvlText w:val="•"/>
      <w:lvlJc w:val="left"/>
      <w:pPr>
        <w:ind w:left="7576" w:hanging="227"/>
      </w:pPr>
      <w:rPr>
        <w:rFonts w:hint="default"/>
      </w:rPr>
    </w:lvl>
  </w:abstractNum>
  <w:abstractNum w:abstractNumId="6">
    <w:nsid w:val="38986F96"/>
    <w:multiLevelType w:val="hybridMultilevel"/>
    <w:tmpl w:val="FFFFFFFF"/>
    <w:lvl w:ilvl="0" w:tplc="34586394">
      <w:numFmt w:val="bullet"/>
      <w:lvlText w:val=""/>
      <w:lvlJc w:val="left"/>
      <w:pPr>
        <w:ind w:left="478" w:hanging="303"/>
      </w:pPr>
      <w:rPr>
        <w:rFonts w:ascii="Symbol" w:eastAsia="Times New Roman" w:hAnsi="Symbol" w:hint="default"/>
        <w:w w:val="100"/>
        <w:sz w:val="24"/>
      </w:rPr>
    </w:lvl>
    <w:lvl w:ilvl="1" w:tplc="B296BB9E">
      <w:numFmt w:val="bullet"/>
      <w:lvlText w:val="•"/>
      <w:lvlJc w:val="left"/>
      <w:pPr>
        <w:ind w:left="478" w:hanging="351"/>
      </w:pPr>
      <w:rPr>
        <w:rFonts w:ascii="Times New Roman" w:eastAsia="Times New Roman" w:hAnsi="Times New Roman" w:hint="default"/>
        <w:w w:val="99"/>
        <w:sz w:val="26"/>
      </w:rPr>
    </w:lvl>
    <w:lvl w:ilvl="2" w:tplc="4BB2482C">
      <w:numFmt w:val="bullet"/>
      <w:lvlText w:val="•"/>
      <w:lvlJc w:val="left"/>
      <w:pPr>
        <w:ind w:left="2304" w:hanging="351"/>
      </w:pPr>
      <w:rPr>
        <w:rFonts w:hint="default"/>
      </w:rPr>
    </w:lvl>
    <w:lvl w:ilvl="3" w:tplc="304661BC">
      <w:numFmt w:val="bullet"/>
      <w:lvlText w:val="•"/>
      <w:lvlJc w:val="left"/>
      <w:pPr>
        <w:ind w:left="3217" w:hanging="351"/>
      </w:pPr>
      <w:rPr>
        <w:rFonts w:hint="default"/>
      </w:rPr>
    </w:lvl>
    <w:lvl w:ilvl="4" w:tplc="F5BA8D48">
      <w:numFmt w:val="bullet"/>
      <w:lvlText w:val="•"/>
      <w:lvlJc w:val="left"/>
      <w:pPr>
        <w:ind w:left="4129" w:hanging="351"/>
      </w:pPr>
      <w:rPr>
        <w:rFonts w:hint="default"/>
      </w:rPr>
    </w:lvl>
    <w:lvl w:ilvl="5" w:tplc="6518AB3E">
      <w:numFmt w:val="bullet"/>
      <w:lvlText w:val="•"/>
      <w:lvlJc w:val="left"/>
      <w:pPr>
        <w:ind w:left="5042" w:hanging="351"/>
      </w:pPr>
      <w:rPr>
        <w:rFonts w:hint="default"/>
      </w:rPr>
    </w:lvl>
    <w:lvl w:ilvl="6" w:tplc="188C30BE">
      <w:numFmt w:val="bullet"/>
      <w:lvlText w:val="•"/>
      <w:lvlJc w:val="left"/>
      <w:pPr>
        <w:ind w:left="5954" w:hanging="351"/>
      </w:pPr>
      <w:rPr>
        <w:rFonts w:hint="default"/>
      </w:rPr>
    </w:lvl>
    <w:lvl w:ilvl="7" w:tplc="35928168">
      <w:numFmt w:val="bullet"/>
      <w:lvlText w:val="•"/>
      <w:lvlJc w:val="left"/>
      <w:pPr>
        <w:ind w:left="6866" w:hanging="351"/>
      </w:pPr>
      <w:rPr>
        <w:rFonts w:hint="default"/>
      </w:rPr>
    </w:lvl>
    <w:lvl w:ilvl="8" w:tplc="EDECF7D2">
      <w:numFmt w:val="bullet"/>
      <w:lvlText w:val="•"/>
      <w:lvlJc w:val="left"/>
      <w:pPr>
        <w:ind w:left="7779" w:hanging="351"/>
      </w:pPr>
      <w:rPr>
        <w:rFonts w:hint="default"/>
      </w:rPr>
    </w:lvl>
  </w:abstractNum>
  <w:abstractNum w:abstractNumId="7">
    <w:nsid w:val="5D2D4B31"/>
    <w:multiLevelType w:val="hybridMultilevel"/>
    <w:tmpl w:val="FFFFFFFF"/>
    <w:lvl w:ilvl="0" w:tplc="A02E6F3A">
      <w:numFmt w:val="bullet"/>
      <w:lvlText w:val="-"/>
      <w:lvlJc w:val="left"/>
      <w:pPr>
        <w:ind w:left="421" w:hanging="219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90C8B55E">
      <w:numFmt w:val="bullet"/>
      <w:lvlText w:val="•"/>
      <w:lvlJc w:val="left"/>
      <w:pPr>
        <w:ind w:left="1338" w:hanging="219"/>
      </w:pPr>
      <w:rPr>
        <w:rFonts w:hint="default"/>
      </w:rPr>
    </w:lvl>
    <w:lvl w:ilvl="2" w:tplc="76C0290A">
      <w:numFmt w:val="bullet"/>
      <w:lvlText w:val="•"/>
      <w:lvlJc w:val="left"/>
      <w:pPr>
        <w:ind w:left="2256" w:hanging="219"/>
      </w:pPr>
      <w:rPr>
        <w:rFonts w:hint="default"/>
      </w:rPr>
    </w:lvl>
    <w:lvl w:ilvl="3" w:tplc="F0520FB4">
      <w:numFmt w:val="bullet"/>
      <w:lvlText w:val="•"/>
      <w:lvlJc w:val="left"/>
      <w:pPr>
        <w:ind w:left="3175" w:hanging="219"/>
      </w:pPr>
      <w:rPr>
        <w:rFonts w:hint="default"/>
      </w:rPr>
    </w:lvl>
    <w:lvl w:ilvl="4" w:tplc="F3546EC2">
      <w:numFmt w:val="bullet"/>
      <w:lvlText w:val="•"/>
      <w:lvlJc w:val="left"/>
      <w:pPr>
        <w:ind w:left="4093" w:hanging="219"/>
      </w:pPr>
      <w:rPr>
        <w:rFonts w:hint="default"/>
      </w:rPr>
    </w:lvl>
    <w:lvl w:ilvl="5" w:tplc="99CA6E7A">
      <w:numFmt w:val="bullet"/>
      <w:lvlText w:val="•"/>
      <w:lvlJc w:val="left"/>
      <w:pPr>
        <w:ind w:left="5012" w:hanging="219"/>
      </w:pPr>
      <w:rPr>
        <w:rFonts w:hint="default"/>
      </w:rPr>
    </w:lvl>
    <w:lvl w:ilvl="6" w:tplc="9B046520">
      <w:numFmt w:val="bullet"/>
      <w:lvlText w:val="•"/>
      <w:lvlJc w:val="left"/>
      <w:pPr>
        <w:ind w:left="5930" w:hanging="219"/>
      </w:pPr>
      <w:rPr>
        <w:rFonts w:hint="default"/>
      </w:rPr>
    </w:lvl>
    <w:lvl w:ilvl="7" w:tplc="1AF0D71E">
      <w:numFmt w:val="bullet"/>
      <w:lvlText w:val="•"/>
      <w:lvlJc w:val="left"/>
      <w:pPr>
        <w:ind w:left="6848" w:hanging="219"/>
      </w:pPr>
      <w:rPr>
        <w:rFonts w:hint="default"/>
      </w:rPr>
    </w:lvl>
    <w:lvl w:ilvl="8" w:tplc="5A804934">
      <w:numFmt w:val="bullet"/>
      <w:lvlText w:val="•"/>
      <w:lvlJc w:val="left"/>
      <w:pPr>
        <w:ind w:left="7767" w:hanging="219"/>
      </w:pPr>
      <w:rPr>
        <w:rFonts w:hint="default"/>
      </w:rPr>
    </w:lvl>
  </w:abstractNum>
  <w:abstractNum w:abstractNumId="8">
    <w:nsid w:val="64544087"/>
    <w:multiLevelType w:val="hybridMultilevel"/>
    <w:tmpl w:val="FFFFFFFF"/>
    <w:lvl w:ilvl="0" w:tplc="67327E2A">
      <w:start w:val="1"/>
      <w:numFmt w:val="decimal"/>
      <w:lvlText w:val="%1."/>
      <w:lvlJc w:val="left"/>
      <w:pPr>
        <w:ind w:left="1129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9F6F390">
      <w:numFmt w:val="bullet"/>
      <w:lvlText w:val="•"/>
      <w:lvlJc w:val="left"/>
      <w:pPr>
        <w:ind w:left="1968" w:hanging="348"/>
      </w:pPr>
      <w:rPr>
        <w:rFonts w:hint="default"/>
      </w:rPr>
    </w:lvl>
    <w:lvl w:ilvl="2" w:tplc="627EE256">
      <w:numFmt w:val="bullet"/>
      <w:lvlText w:val="•"/>
      <w:lvlJc w:val="left"/>
      <w:pPr>
        <w:ind w:left="2816" w:hanging="348"/>
      </w:pPr>
      <w:rPr>
        <w:rFonts w:hint="default"/>
      </w:rPr>
    </w:lvl>
    <w:lvl w:ilvl="3" w:tplc="77E4E67C">
      <w:numFmt w:val="bullet"/>
      <w:lvlText w:val="•"/>
      <w:lvlJc w:val="left"/>
      <w:pPr>
        <w:ind w:left="3665" w:hanging="348"/>
      </w:pPr>
      <w:rPr>
        <w:rFonts w:hint="default"/>
      </w:rPr>
    </w:lvl>
    <w:lvl w:ilvl="4" w:tplc="A052E036">
      <w:numFmt w:val="bullet"/>
      <w:lvlText w:val="•"/>
      <w:lvlJc w:val="left"/>
      <w:pPr>
        <w:ind w:left="4513" w:hanging="348"/>
      </w:pPr>
      <w:rPr>
        <w:rFonts w:hint="default"/>
      </w:rPr>
    </w:lvl>
    <w:lvl w:ilvl="5" w:tplc="F872C830">
      <w:numFmt w:val="bullet"/>
      <w:lvlText w:val="•"/>
      <w:lvlJc w:val="left"/>
      <w:pPr>
        <w:ind w:left="5362" w:hanging="348"/>
      </w:pPr>
      <w:rPr>
        <w:rFonts w:hint="default"/>
      </w:rPr>
    </w:lvl>
    <w:lvl w:ilvl="6" w:tplc="75747112">
      <w:numFmt w:val="bullet"/>
      <w:lvlText w:val="•"/>
      <w:lvlJc w:val="left"/>
      <w:pPr>
        <w:ind w:left="6210" w:hanging="348"/>
      </w:pPr>
      <w:rPr>
        <w:rFonts w:hint="default"/>
      </w:rPr>
    </w:lvl>
    <w:lvl w:ilvl="7" w:tplc="1E2A75B2">
      <w:numFmt w:val="bullet"/>
      <w:lvlText w:val="•"/>
      <w:lvlJc w:val="left"/>
      <w:pPr>
        <w:ind w:left="7058" w:hanging="348"/>
      </w:pPr>
      <w:rPr>
        <w:rFonts w:hint="default"/>
      </w:rPr>
    </w:lvl>
    <w:lvl w:ilvl="8" w:tplc="A156DB7C">
      <w:numFmt w:val="bullet"/>
      <w:lvlText w:val="•"/>
      <w:lvlJc w:val="left"/>
      <w:pPr>
        <w:ind w:left="7907" w:hanging="348"/>
      </w:pPr>
      <w:rPr>
        <w:rFonts w:hint="default"/>
      </w:rPr>
    </w:lvl>
  </w:abstractNum>
  <w:abstractNum w:abstractNumId="9">
    <w:nsid w:val="74152CE5"/>
    <w:multiLevelType w:val="hybridMultilevel"/>
    <w:tmpl w:val="FFFFFFFF"/>
    <w:lvl w:ilvl="0" w:tplc="14204EA2">
      <w:numFmt w:val="bullet"/>
      <w:lvlText w:val="•"/>
      <w:lvlJc w:val="left"/>
      <w:pPr>
        <w:ind w:left="478" w:hanging="699"/>
      </w:pPr>
      <w:rPr>
        <w:rFonts w:ascii="Times New Roman" w:eastAsia="Times New Roman" w:hAnsi="Times New Roman" w:hint="default"/>
        <w:w w:val="99"/>
        <w:sz w:val="26"/>
      </w:rPr>
    </w:lvl>
    <w:lvl w:ilvl="1" w:tplc="0C1CDC9E">
      <w:numFmt w:val="bullet"/>
      <w:lvlText w:val="•"/>
      <w:lvlJc w:val="left"/>
      <w:pPr>
        <w:ind w:left="1392" w:hanging="699"/>
      </w:pPr>
      <w:rPr>
        <w:rFonts w:hint="default"/>
      </w:rPr>
    </w:lvl>
    <w:lvl w:ilvl="2" w:tplc="3D7872AE">
      <w:numFmt w:val="bullet"/>
      <w:lvlText w:val="•"/>
      <w:lvlJc w:val="left"/>
      <w:pPr>
        <w:ind w:left="2304" w:hanging="699"/>
      </w:pPr>
      <w:rPr>
        <w:rFonts w:hint="default"/>
      </w:rPr>
    </w:lvl>
    <w:lvl w:ilvl="3" w:tplc="D6DE8606">
      <w:numFmt w:val="bullet"/>
      <w:lvlText w:val="•"/>
      <w:lvlJc w:val="left"/>
      <w:pPr>
        <w:ind w:left="3217" w:hanging="699"/>
      </w:pPr>
      <w:rPr>
        <w:rFonts w:hint="default"/>
      </w:rPr>
    </w:lvl>
    <w:lvl w:ilvl="4" w:tplc="3CF4DCAE">
      <w:numFmt w:val="bullet"/>
      <w:lvlText w:val="•"/>
      <w:lvlJc w:val="left"/>
      <w:pPr>
        <w:ind w:left="4129" w:hanging="699"/>
      </w:pPr>
      <w:rPr>
        <w:rFonts w:hint="default"/>
      </w:rPr>
    </w:lvl>
    <w:lvl w:ilvl="5" w:tplc="851E48F6">
      <w:numFmt w:val="bullet"/>
      <w:lvlText w:val="•"/>
      <w:lvlJc w:val="left"/>
      <w:pPr>
        <w:ind w:left="5042" w:hanging="699"/>
      </w:pPr>
      <w:rPr>
        <w:rFonts w:hint="default"/>
      </w:rPr>
    </w:lvl>
    <w:lvl w:ilvl="6" w:tplc="8D240F3A">
      <w:numFmt w:val="bullet"/>
      <w:lvlText w:val="•"/>
      <w:lvlJc w:val="left"/>
      <w:pPr>
        <w:ind w:left="5954" w:hanging="699"/>
      </w:pPr>
      <w:rPr>
        <w:rFonts w:hint="default"/>
      </w:rPr>
    </w:lvl>
    <w:lvl w:ilvl="7" w:tplc="9BB87CE0">
      <w:numFmt w:val="bullet"/>
      <w:lvlText w:val="•"/>
      <w:lvlJc w:val="left"/>
      <w:pPr>
        <w:ind w:left="6866" w:hanging="699"/>
      </w:pPr>
      <w:rPr>
        <w:rFonts w:hint="default"/>
      </w:rPr>
    </w:lvl>
    <w:lvl w:ilvl="8" w:tplc="2924AA8C">
      <w:numFmt w:val="bullet"/>
      <w:lvlText w:val="•"/>
      <w:lvlJc w:val="left"/>
      <w:pPr>
        <w:ind w:left="7779" w:hanging="69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BC"/>
    <w:rsid w:val="00190810"/>
    <w:rsid w:val="00290BBC"/>
    <w:rsid w:val="0034178B"/>
    <w:rsid w:val="004845EB"/>
    <w:rsid w:val="00641A58"/>
    <w:rsid w:val="009D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B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0BBC"/>
    <w:pPr>
      <w:ind w:left="47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CA5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290BBC"/>
    <w:pPr>
      <w:spacing w:line="295" w:lineRule="exact"/>
      <w:ind w:left="1189" w:hanging="712"/>
    </w:pPr>
  </w:style>
  <w:style w:type="paragraph" w:customStyle="1" w:styleId="TableParagraph">
    <w:name w:val="Table Paragraph"/>
    <w:basedOn w:val="Normal"/>
    <w:uiPriority w:val="99"/>
    <w:rsid w:val="0029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19</Pages>
  <Words>5359</Words>
  <Characters>30551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Isilkul</cp:lastModifiedBy>
  <cp:revision>2</cp:revision>
  <dcterms:created xsi:type="dcterms:W3CDTF">2020-02-14T11:07:00Z</dcterms:created>
  <dcterms:modified xsi:type="dcterms:W3CDTF">2020-02-14T13:57:00Z</dcterms:modified>
</cp:coreProperties>
</file>