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CA" w:rsidRDefault="000E0CCA" w:rsidP="00D22775">
      <w:pPr>
        <w:pStyle w:val="NormalWeb"/>
        <w:spacing w:line="360" w:lineRule="auto"/>
        <w:jc w:val="right"/>
        <w:rPr>
          <w:b/>
          <w:sz w:val="32"/>
          <w:szCs w:val="32"/>
        </w:rPr>
      </w:pPr>
      <w:r w:rsidRPr="00D22775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20pt">
            <v:imagedata r:id="rId7" o:title=""/>
          </v:shape>
        </w:pict>
      </w:r>
    </w:p>
    <w:p w:rsidR="000E0CCA" w:rsidRPr="00D22775" w:rsidRDefault="000E0CCA" w:rsidP="00D22775">
      <w:pPr>
        <w:pStyle w:val="NormalWeb"/>
        <w:spacing w:line="360" w:lineRule="auto"/>
        <w:jc w:val="center"/>
        <w:rPr>
          <w:b/>
          <w:sz w:val="28"/>
          <w:szCs w:val="28"/>
        </w:rPr>
      </w:pPr>
      <w:r w:rsidRPr="00D22775">
        <w:rPr>
          <w:b/>
          <w:sz w:val="28"/>
          <w:szCs w:val="28"/>
        </w:rPr>
        <w:t>Порядок выдачи справки об обучении или периоде обучения</w:t>
      </w:r>
    </w:p>
    <w:p w:rsidR="000E0CCA" w:rsidRPr="00D22775" w:rsidRDefault="000E0CCA" w:rsidP="000807E8">
      <w:pPr>
        <w:pStyle w:val="NormalWeb"/>
        <w:spacing w:line="360" w:lineRule="auto"/>
        <w:ind w:firstLine="851"/>
        <w:jc w:val="center"/>
        <w:rPr>
          <w:b/>
          <w:sz w:val="28"/>
          <w:szCs w:val="28"/>
        </w:rPr>
      </w:pPr>
      <w:r w:rsidRPr="00D22775">
        <w:rPr>
          <w:b/>
          <w:sz w:val="28"/>
          <w:szCs w:val="28"/>
        </w:rPr>
        <w:t>1.Общие положения</w:t>
      </w:r>
    </w:p>
    <w:p w:rsidR="000E0CCA" w:rsidRPr="00D22775" w:rsidRDefault="000E0CCA" w:rsidP="00B94AD7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1.1. Настоящий порядок устанавливает правила выдачи справок об обучении или периоде обучения в образовательной организации </w:t>
      </w:r>
      <w:r w:rsidRPr="00D22775">
        <w:rPr>
          <w:i/>
          <w:sz w:val="28"/>
          <w:szCs w:val="28"/>
        </w:rPr>
        <w:t xml:space="preserve"> </w:t>
      </w:r>
      <w:r w:rsidRPr="00D22775">
        <w:rPr>
          <w:sz w:val="28"/>
          <w:szCs w:val="28"/>
        </w:rPr>
        <w:t xml:space="preserve">на основании и с учетом части 12 статьи 60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22775">
          <w:rPr>
            <w:sz w:val="28"/>
            <w:szCs w:val="28"/>
          </w:rPr>
          <w:t>2012 г</w:t>
        </w:r>
      </w:smartTag>
      <w:r w:rsidRPr="00D22775">
        <w:rPr>
          <w:sz w:val="28"/>
          <w:szCs w:val="28"/>
        </w:rPr>
        <w:t>. N 273-ФЗ "Об образовании в Российской Федерации".</w:t>
      </w:r>
    </w:p>
    <w:p w:rsidR="000E0CCA" w:rsidRPr="00D22775" w:rsidRDefault="000E0CCA" w:rsidP="00B94AD7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1.2. Форма справки об обучении или периоде обучения в МБУ ДО «Исилькульская ДХШ» и правила ее заполнения устанавливаются образовательной организацией самостоятельно.</w:t>
      </w:r>
    </w:p>
    <w:p w:rsidR="000E0CCA" w:rsidRPr="00D22775" w:rsidRDefault="000E0CCA" w:rsidP="00B94AD7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1.3. Справка об обучении или периоде обучения в образовательной организации (далее - Справка)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деятельность.</w:t>
      </w:r>
    </w:p>
    <w:p w:rsidR="000E0CCA" w:rsidRPr="00D22775" w:rsidRDefault="000E0CCA" w:rsidP="003A2418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1.4. Справка выдается на основании письменного заявления лица, обучавшегося в образовательной организации, или родителей (законных представителей) и выдается лицу, обучавшемуся в образовательной организации, или родителям (законным представителям)</w:t>
      </w:r>
      <w:r w:rsidRPr="00D22775">
        <w:rPr>
          <w:i/>
          <w:sz w:val="28"/>
          <w:szCs w:val="28"/>
        </w:rPr>
        <w:t>.</w:t>
      </w:r>
    </w:p>
    <w:p w:rsidR="000E0CCA" w:rsidRPr="00D22775" w:rsidRDefault="000E0CCA" w:rsidP="00B94AD7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1.5. 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0E0CCA" w:rsidRPr="00D22775" w:rsidRDefault="000E0CCA" w:rsidP="00B94AD7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1.6. Дубликат справки выдается взамен утраченной справки. Дубликат Справки должен быть выдан лицам, указанным в пункте 1.4 настоящего Порядка, в течение 10 (десяти) рабочих дней, следующих за днем подачи заявления о выдаче утраченной справки.</w:t>
      </w:r>
    </w:p>
    <w:p w:rsidR="000E0CCA" w:rsidRPr="00D22775" w:rsidRDefault="000E0CCA" w:rsidP="003A14A9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1.7. Плата за выдачу Справки или Дубликата справки не взимается.</w:t>
      </w:r>
    </w:p>
    <w:p w:rsidR="000E0CCA" w:rsidRPr="00D22775" w:rsidRDefault="000E0CCA" w:rsidP="003A14A9">
      <w:pPr>
        <w:pStyle w:val="NormalWeb"/>
        <w:spacing w:line="360" w:lineRule="auto"/>
        <w:jc w:val="center"/>
        <w:rPr>
          <w:b/>
          <w:sz w:val="28"/>
          <w:szCs w:val="28"/>
        </w:rPr>
      </w:pPr>
      <w:r w:rsidRPr="00D22775">
        <w:rPr>
          <w:b/>
          <w:sz w:val="28"/>
          <w:szCs w:val="28"/>
        </w:rPr>
        <w:t>2.Заполнение бланка справки</w:t>
      </w:r>
      <w:r w:rsidRPr="00D22775">
        <w:rPr>
          <w:sz w:val="28"/>
          <w:szCs w:val="28"/>
        </w:rPr>
        <w:t xml:space="preserve"> </w:t>
      </w:r>
      <w:r w:rsidRPr="00D22775">
        <w:rPr>
          <w:b/>
          <w:sz w:val="28"/>
          <w:szCs w:val="28"/>
        </w:rPr>
        <w:t>об обучении или периоде обучения</w:t>
      </w:r>
    </w:p>
    <w:p w:rsidR="000E0CCA" w:rsidRPr="00D22775" w:rsidRDefault="000E0CCA" w:rsidP="006947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2775">
        <w:rPr>
          <w:rFonts w:ascii="Times New Roman" w:hAnsi="Times New Roman"/>
          <w:sz w:val="28"/>
          <w:szCs w:val="28"/>
        </w:rPr>
        <w:t>2.1. Справка заполняется с помощью технических средств (компьютера, принтера), на русском языке, запись производится в соответствии с разработанными образовательной организацией образцами заполнения. Заполнение бланков документов рукописным способом не допускается.</w:t>
      </w:r>
    </w:p>
    <w:p w:rsidR="000E0CCA" w:rsidRPr="00D22775" w:rsidRDefault="000E0CCA" w:rsidP="00694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775">
        <w:rPr>
          <w:rFonts w:ascii="Times New Roman" w:hAnsi="Times New Roman"/>
          <w:sz w:val="28"/>
          <w:szCs w:val="28"/>
        </w:rPr>
        <w:t>2.2. При заполнении бланка документа:</w:t>
      </w:r>
    </w:p>
    <w:p w:rsidR="000E0CCA" w:rsidRPr="00D22775" w:rsidRDefault="000E0CCA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775">
        <w:rPr>
          <w:rFonts w:ascii="Times New Roman" w:hAnsi="Times New Roman"/>
          <w:sz w:val="28"/>
          <w:szCs w:val="28"/>
        </w:rPr>
        <w:t>в центре верхней части бланка Справки вписывается официальное название образовательной организации в именительном падеже, в соответствии с уставом данной образовательной организации.</w:t>
      </w:r>
    </w:p>
    <w:p w:rsidR="000E0CCA" w:rsidRPr="00D22775" w:rsidRDefault="000E0CCA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775">
        <w:rPr>
          <w:rFonts w:ascii="Times New Roman" w:hAnsi="Times New Roman"/>
          <w:sz w:val="28"/>
          <w:szCs w:val="28"/>
        </w:rPr>
        <w:t>Ниже,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образовательная организация, и дата выдачи документа в формате хх.хх.хххх.</w:t>
      </w:r>
    </w:p>
    <w:p w:rsidR="000E0CCA" w:rsidRPr="00D22775" w:rsidRDefault="000E0CCA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775">
        <w:rPr>
          <w:rFonts w:ascii="Times New Roman" w:hAnsi="Times New Roman"/>
          <w:sz w:val="28"/>
          <w:szCs w:val="28"/>
        </w:rPr>
        <w:t>Ниже, посередине вписываются фамилия, имя и отчество лица, обучавшегося в образовательной организации, данные пишутся полностью в именительном падеже в соответствии с записью в паспорте или свидетельстве о рождении.</w:t>
      </w:r>
    </w:p>
    <w:p w:rsidR="000E0CCA" w:rsidRPr="00D22775" w:rsidRDefault="000E0CCA" w:rsidP="00795D12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22775">
        <w:rPr>
          <w:color w:val="000000"/>
          <w:sz w:val="28"/>
          <w:szCs w:val="28"/>
        </w:rPr>
        <w:t xml:space="preserve">Ниже вносятся </w:t>
      </w:r>
      <w:r w:rsidRPr="00D22775">
        <w:rPr>
          <w:sz w:val="28"/>
          <w:szCs w:val="28"/>
        </w:rPr>
        <w:t xml:space="preserve">данные, которые  заполняются по усмотрению образовательной организации (сроки обучения, наименование образовательной программы, наименования предметов, оценки и т.д.). При этом, </w:t>
      </w:r>
      <w:r w:rsidRPr="00D22775">
        <w:rPr>
          <w:color w:val="000000"/>
          <w:sz w:val="28"/>
          <w:szCs w:val="28"/>
        </w:rPr>
        <w:t>предметы, сданные обучающимся на оценку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0E0CCA" w:rsidRPr="00D22775" w:rsidRDefault="000E0CCA" w:rsidP="000579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775">
        <w:rPr>
          <w:rFonts w:ascii="Times New Roman" w:hAnsi="Times New Roman"/>
          <w:sz w:val="28"/>
          <w:szCs w:val="28"/>
        </w:rPr>
        <w:t>В нижней части бланк документа подписывается руководителем образовательной организации, иными лицами на усмотрение образовательной организации. На месте, отведенном для печати - "М.П.", ставится печать.</w:t>
      </w:r>
    </w:p>
    <w:p w:rsidR="000E0CCA" w:rsidRPr="00D22775" w:rsidRDefault="000E0CCA" w:rsidP="00B94AD7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0E0CCA" w:rsidRPr="00D22775" w:rsidRDefault="000E0CCA" w:rsidP="00B94AD7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2.4. В дубликаты справок вносятся записи в соответствии с данными, хранящимися в личном деле обучающегося, утратившего справку.</w:t>
      </w:r>
    </w:p>
    <w:p w:rsidR="000E0CCA" w:rsidRPr="00D22775" w:rsidRDefault="000E0CCA" w:rsidP="00B94AD7">
      <w:pPr>
        <w:pStyle w:val="NormalWeb"/>
        <w:spacing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0E0CCA" w:rsidRPr="00D22775" w:rsidRDefault="000E0CCA" w:rsidP="00487ABD">
      <w:pPr>
        <w:pStyle w:val="Heading1"/>
        <w:spacing w:after="240" w:line="360" w:lineRule="auto"/>
        <w:jc w:val="center"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  <w:r w:rsidRPr="00D22775">
        <w:rPr>
          <w:rFonts w:ascii="Times New Roman" w:hAnsi="Times New Roman"/>
          <w:bCs w:val="0"/>
          <w:kern w:val="0"/>
          <w:sz w:val="28"/>
          <w:szCs w:val="28"/>
          <w:lang w:eastAsia="ru-RU"/>
        </w:rPr>
        <w:t>3.</w:t>
      </w:r>
      <w:r w:rsidRPr="00D2277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bookmarkStart w:id="0" w:name="_Toc368080440"/>
        <w:r w:rsidRPr="00D22775">
          <w:rPr>
            <w:rFonts w:ascii="Times New Roman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0"/>
      </w:hyperlink>
    </w:p>
    <w:p w:rsidR="000E0CCA" w:rsidRPr="00D22775" w:rsidRDefault="000E0CCA" w:rsidP="000C7651">
      <w:pPr>
        <w:pStyle w:val="2"/>
        <w:numPr>
          <w:ilvl w:val="1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Для регистрации выдаваемых Справок в образовательной организации ведутся специальные книги (книги регистрации), в которые заносятся следующие данные: </w:t>
      </w:r>
    </w:p>
    <w:p w:rsidR="000E0CCA" w:rsidRPr="00D22775" w:rsidRDefault="000E0CCA" w:rsidP="00B94AD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rPr>
          <w:sz w:val="28"/>
          <w:szCs w:val="28"/>
        </w:rPr>
      </w:pPr>
      <w:r w:rsidRPr="00D22775">
        <w:rPr>
          <w:sz w:val="28"/>
          <w:szCs w:val="28"/>
        </w:rPr>
        <w:t xml:space="preserve">порядковый регистрационный номер; </w:t>
      </w:r>
    </w:p>
    <w:p w:rsidR="000E0CCA" w:rsidRPr="00D22775" w:rsidRDefault="000E0CCA" w:rsidP="00EA71D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фамилия, имя и отчество лица, получившего Справку; </w:t>
      </w:r>
    </w:p>
    <w:p w:rsidR="000E0CCA" w:rsidRPr="00D22775" w:rsidRDefault="000E0CCA" w:rsidP="00EA71D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дата выдачи Справки; </w:t>
      </w:r>
    </w:p>
    <w:p w:rsidR="000E0CCA" w:rsidRPr="00D22775" w:rsidRDefault="000E0CCA" w:rsidP="00EA71D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наименование образовательной  программы; </w:t>
      </w:r>
    </w:p>
    <w:p w:rsidR="000E0CCA" w:rsidRPr="00D22775" w:rsidRDefault="000E0CCA" w:rsidP="00EA71D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номер приказа об отчислении; </w:t>
      </w:r>
    </w:p>
    <w:p w:rsidR="000E0CCA" w:rsidRPr="00D22775" w:rsidRDefault="000E0CCA" w:rsidP="00EA71D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подпись руководителя, иных лиц образовательной организации, выдающей Справку; </w:t>
      </w:r>
    </w:p>
    <w:p w:rsidR="000E0CCA" w:rsidRPr="00D22775" w:rsidRDefault="000E0CCA" w:rsidP="00EA71D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подпись лица, получившего Справку. </w:t>
      </w:r>
    </w:p>
    <w:p w:rsidR="000E0CCA" w:rsidRPr="00D22775" w:rsidRDefault="000E0CCA" w:rsidP="00EA71DC">
      <w:pPr>
        <w:pStyle w:val="2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 xml:space="preserve">3.2. 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 </w:t>
      </w:r>
    </w:p>
    <w:p w:rsidR="000E0CCA" w:rsidRPr="00D22775" w:rsidRDefault="000E0CCA" w:rsidP="0045283F">
      <w:pPr>
        <w:pStyle w:val="2"/>
        <w:numPr>
          <w:ilvl w:val="1"/>
          <w:numId w:val="10"/>
        </w:numPr>
        <w:tabs>
          <w:tab w:val="left" w:pos="0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22775">
        <w:rPr>
          <w:sz w:val="28"/>
          <w:szCs w:val="28"/>
        </w:rPr>
        <w:t>Копии выданных Справок в одном экземпляре подлежат хранению в установленном порядке в архиве образовательной организации в личном деле обучающегося.</w:t>
      </w:r>
    </w:p>
    <w:sectPr w:rsidR="000E0CCA" w:rsidRPr="00D22775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CA" w:rsidRDefault="000E0CCA" w:rsidP="00D214AF">
      <w:pPr>
        <w:spacing w:after="0" w:line="240" w:lineRule="auto"/>
      </w:pPr>
      <w:r>
        <w:separator/>
      </w:r>
    </w:p>
  </w:endnote>
  <w:endnote w:type="continuationSeparator" w:id="0">
    <w:p w:rsidR="000E0CCA" w:rsidRDefault="000E0CCA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CA" w:rsidRDefault="000E0CCA" w:rsidP="00D214AF">
      <w:pPr>
        <w:spacing w:after="0" w:line="240" w:lineRule="auto"/>
      </w:pPr>
      <w:r>
        <w:separator/>
      </w:r>
    </w:p>
  </w:footnote>
  <w:footnote w:type="continuationSeparator" w:id="0">
    <w:p w:rsidR="000E0CCA" w:rsidRDefault="000E0CCA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  <w:rPr>
        <w:rFonts w:cs="Times New Roman"/>
      </w:rPr>
    </w:lvl>
  </w:abstractNum>
  <w:abstractNum w:abstractNumId="8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C49"/>
    <w:rsid w:val="00056D82"/>
    <w:rsid w:val="00057932"/>
    <w:rsid w:val="000807E8"/>
    <w:rsid w:val="000B6763"/>
    <w:rsid w:val="000C7651"/>
    <w:rsid w:val="000E0CCA"/>
    <w:rsid w:val="0014186D"/>
    <w:rsid w:val="0016356F"/>
    <w:rsid w:val="001A61CB"/>
    <w:rsid w:val="001D13CB"/>
    <w:rsid w:val="0022336C"/>
    <w:rsid w:val="00250284"/>
    <w:rsid w:val="002C06AB"/>
    <w:rsid w:val="00322942"/>
    <w:rsid w:val="003460AF"/>
    <w:rsid w:val="003A14A9"/>
    <w:rsid w:val="003A2418"/>
    <w:rsid w:val="003A66EC"/>
    <w:rsid w:val="00430ECB"/>
    <w:rsid w:val="0045283F"/>
    <w:rsid w:val="0047559C"/>
    <w:rsid w:val="00487ABD"/>
    <w:rsid w:val="0054674A"/>
    <w:rsid w:val="0055242A"/>
    <w:rsid w:val="005940F7"/>
    <w:rsid w:val="005C35C0"/>
    <w:rsid w:val="00661E9E"/>
    <w:rsid w:val="006673B9"/>
    <w:rsid w:val="00670C32"/>
    <w:rsid w:val="00677311"/>
    <w:rsid w:val="00680955"/>
    <w:rsid w:val="00694775"/>
    <w:rsid w:val="0069757D"/>
    <w:rsid w:val="006F64C7"/>
    <w:rsid w:val="00751E7A"/>
    <w:rsid w:val="007552F0"/>
    <w:rsid w:val="00795D12"/>
    <w:rsid w:val="007B0F5A"/>
    <w:rsid w:val="00864C49"/>
    <w:rsid w:val="008710E8"/>
    <w:rsid w:val="008938C9"/>
    <w:rsid w:val="009036DB"/>
    <w:rsid w:val="00A057BE"/>
    <w:rsid w:val="00A06D28"/>
    <w:rsid w:val="00A7478F"/>
    <w:rsid w:val="00A8503F"/>
    <w:rsid w:val="00A9420C"/>
    <w:rsid w:val="00AB4096"/>
    <w:rsid w:val="00AD7A6D"/>
    <w:rsid w:val="00B00956"/>
    <w:rsid w:val="00B43818"/>
    <w:rsid w:val="00B94AD7"/>
    <w:rsid w:val="00BB445D"/>
    <w:rsid w:val="00BD7E7E"/>
    <w:rsid w:val="00D214AF"/>
    <w:rsid w:val="00D22775"/>
    <w:rsid w:val="00D234F1"/>
    <w:rsid w:val="00DA4D4F"/>
    <w:rsid w:val="00DF6999"/>
    <w:rsid w:val="00EA71DC"/>
    <w:rsid w:val="00EC143A"/>
    <w:rsid w:val="00EE131C"/>
    <w:rsid w:val="00EE52FC"/>
    <w:rsid w:val="00FC4B86"/>
    <w:rsid w:val="00FF3D42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2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9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0955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86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ListParagraph"/>
    <w:uiPriority w:val="99"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3"/>
      <w:lang w:eastAsia="ru-RU"/>
    </w:rPr>
  </w:style>
  <w:style w:type="paragraph" w:styleId="ListParagraph">
    <w:name w:val="List Paragraph"/>
    <w:basedOn w:val="Normal"/>
    <w:uiPriority w:val="99"/>
    <w:qFormat/>
    <w:rsid w:val="006809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14A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214AF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214A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214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Normal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214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14A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14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56265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658</Words>
  <Characters>3755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справки об обучении или периоде обучения</dc:title>
  <dc:subject/>
  <dc:creator>user</dc:creator>
  <cp:keywords/>
  <dc:description/>
  <cp:lastModifiedBy>Isilkul</cp:lastModifiedBy>
  <cp:revision>3</cp:revision>
  <dcterms:created xsi:type="dcterms:W3CDTF">2016-06-24T10:14:00Z</dcterms:created>
  <dcterms:modified xsi:type="dcterms:W3CDTF">2020-02-03T07:03:00Z</dcterms:modified>
</cp:coreProperties>
</file>